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50"/>
        <w:gridCol w:w="8840"/>
        <w:gridCol w:w="1542"/>
        <w:gridCol w:w="167"/>
        <w:gridCol w:w="16"/>
      </w:tblGrid>
      <w:tr w:rsidR="00356BB9" w:rsidRPr="00B90FED" w14:paraId="48559CEA" w14:textId="77777777" w:rsidTr="00A513A5">
        <w:trPr>
          <w:gridAfter w:val="1"/>
          <w:wAfter w:w="16" w:type="dxa"/>
          <w:trHeight w:val="1617"/>
        </w:trPr>
        <w:tc>
          <w:tcPr>
            <w:tcW w:w="250" w:type="dxa"/>
            <w:shd w:val="clear" w:color="auto" w:fill="5D739A" w:themeFill="accent3"/>
          </w:tcPr>
          <w:p w14:paraId="165C56EB" w14:textId="77777777" w:rsidR="00356BB9" w:rsidRPr="00275C76" w:rsidRDefault="00356BB9" w:rsidP="00356BB9">
            <w:pPr>
              <w:rPr>
                <w:color w:val="FFFFFF" w:themeColor="background1"/>
              </w:rPr>
            </w:pPr>
          </w:p>
        </w:tc>
        <w:tc>
          <w:tcPr>
            <w:tcW w:w="8840" w:type="dxa"/>
            <w:tcBorders>
              <w:right w:val="single" w:sz="36" w:space="0" w:color="FFFFFF" w:themeColor="background1"/>
            </w:tcBorders>
            <w:shd w:val="clear" w:color="auto" w:fill="5D739A" w:themeFill="accent3"/>
            <w:vAlign w:val="center"/>
          </w:tcPr>
          <w:p w14:paraId="6072C65A" w14:textId="67046043" w:rsidR="00356BB9" w:rsidRPr="006F05EC" w:rsidRDefault="00275C76" w:rsidP="00356BB9">
            <w:pPr>
              <w:pStyle w:val="ContactInfo"/>
              <w:rPr>
                <w:color w:val="FFFFFF" w:themeColor="background1"/>
                <w:sz w:val="32"/>
                <w:szCs w:val="32"/>
              </w:rPr>
            </w:pPr>
            <w:r w:rsidRPr="006F05EC">
              <w:rPr>
                <w:color w:val="FFFFFF" w:themeColor="background1"/>
                <w:sz w:val="32"/>
                <w:szCs w:val="32"/>
              </w:rPr>
              <w:t>CTN-0116: Implementing a Pharmacist-</w:t>
            </w:r>
            <w:r w:rsidR="00547B78" w:rsidRPr="006F05EC">
              <w:rPr>
                <w:color w:val="FFFFFF" w:themeColor="background1"/>
                <w:sz w:val="32"/>
                <w:szCs w:val="32"/>
              </w:rPr>
              <w:t>I</w:t>
            </w:r>
            <w:r w:rsidRPr="006F05EC">
              <w:rPr>
                <w:color w:val="FFFFFF" w:themeColor="background1"/>
                <w:sz w:val="32"/>
                <w:szCs w:val="32"/>
              </w:rPr>
              <w:t xml:space="preserve">ntegrated </w:t>
            </w:r>
            <w:r w:rsidR="002713F9" w:rsidRPr="006F05EC">
              <w:rPr>
                <w:color w:val="FFFFFF" w:themeColor="background1"/>
                <w:sz w:val="32"/>
                <w:szCs w:val="32"/>
              </w:rPr>
              <w:t xml:space="preserve">Collaborative </w:t>
            </w:r>
            <w:r w:rsidRPr="006F05EC">
              <w:rPr>
                <w:color w:val="FFFFFF" w:themeColor="background1"/>
                <w:sz w:val="32"/>
                <w:szCs w:val="32"/>
              </w:rPr>
              <w:t>Model of Medication Treatment for Opioid Use Disorder (</w:t>
            </w:r>
            <w:proofErr w:type="spellStart"/>
            <w:r w:rsidRPr="006F05EC">
              <w:rPr>
                <w:color w:val="FFFFFF" w:themeColor="background1"/>
                <w:sz w:val="32"/>
                <w:szCs w:val="32"/>
              </w:rPr>
              <w:t>PharmICO</w:t>
            </w:r>
            <w:proofErr w:type="spellEnd"/>
            <w:r w:rsidRPr="006F05EC">
              <w:rPr>
                <w:color w:val="FFFFFF" w:themeColor="background1"/>
                <w:sz w:val="32"/>
                <w:szCs w:val="32"/>
              </w:rPr>
              <w:t>)</w:t>
            </w:r>
          </w:p>
        </w:tc>
        <w:tc>
          <w:tcPr>
            <w:tcW w:w="1542" w:type="dxa"/>
            <w:tcBorders>
              <w:left w:val="single" w:sz="36" w:space="0" w:color="FFFFFF" w:themeColor="background1"/>
            </w:tcBorders>
            <w:shd w:val="clear" w:color="auto" w:fill="auto"/>
            <w:vAlign w:val="center"/>
          </w:tcPr>
          <w:p w14:paraId="2E305625" w14:textId="6C271050" w:rsidR="00356BB9" w:rsidRPr="00356BB9" w:rsidRDefault="00A513A5" w:rsidP="00356BB9">
            <w:pPr>
              <w:pStyle w:val="Graphic"/>
            </w:pPr>
            <w:r>
              <w:drawing>
                <wp:inline distT="0" distB="0" distL="0" distR="0" wp14:anchorId="31A9BE48" wp14:editId="70B377F9">
                  <wp:extent cx="914400" cy="914400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dxa"/>
            <w:shd w:val="clear" w:color="auto" w:fill="auto"/>
          </w:tcPr>
          <w:p w14:paraId="0F659D70" w14:textId="77777777" w:rsidR="00356BB9" w:rsidRPr="00B90FED" w:rsidRDefault="00356BB9" w:rsidP="001A58E9">
            <w:pPr>
              <w:pStyle w:val="Graphic"/>
              <w:rPr>
                <w:color w:val="5D739A" w:themeColor="accent3"/>
              </w:rPr>
            </w:pPr>
          </w:p>
        </w:tc>
      </w:tr>
      <w:tr w:rsidR="001A58E9" w14:paraId="7DD13C30" w14:textId="77777777" w:rsidTr="00A513A5">
        <w:trPr>
          <w:trHeight w:val="1167"/>
        </w:trPr>
        <w:tc>
          <w:tcPr>
            <w:tcW w:w="10815" w:type="dxa"/>
            <w:gridSpan w:val="5"/>
            <w:vAlign w:val="bottom"/>
          </w:tcPr>
          <w:p w14:paraId="1771A4F0" w14:textId="24FD156B" w:rsidR="001A58E9" w:rsidRDefault="00674E5A" w:rsidP="00A87814">
            <w:pPr>
              <w:pStyle w:val="Title"/>
            </w:pPr>
            <w:r>
              <w:t>SITE SELECTION SURVEY</w:t>
            </w: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0815"/>
      </w:tblGrid>
      <w:tr w:rsidR="00825C42" w14:paraId="2EFDB1C7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8784C7" w:themeColor="accent2"/>
            </w:tcBorders>
            <w:shd w:val="clear" w:color="auto" w:fill="auto"/>
            <w:vAlign w:val="bottom"/>
          </w:tcPr>
          <w:p w14:paraId="11B6DB09" w14:textId="29723CF9" w:rsidR="00825C42" w:rsidRPr="00825C42" w:rsidRDefault="00497E09" w:rsidP="001960E4">
            <w:pPr>
              <w:pStyle w:val="Heading1"/>
              <w:outlineLvl w:val="0"/>
            </w:pPr>
            <w:r>
              <w:t xml:space="preserve">Overall </w:t>
            </w:r>
            <w:r w:rsidR="00674E5A">
              <w:t>Site Information</w:t>
            </w:r>
          </w:p>
        </w:tc>
      </w:tr>
      <w:tr w:rsidR="00825C42" w14:paraId="0A4E74B2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8784C7" w:themeColor="accent2"/>
            </w:tcBorders>
            <w:shd w:val="clear" w:color="auto" w:fill="auto"/>
            <w:vAlign w:val="center"/>
          </w:tcPr>
          <w:p w14:paraId="5599DA09" w14:textId="77777777" w:rsidR="00825C42" w:rsidRPr="00E219DC" w:rsidRDefault="00825C42" w:rsidP="00BE6ACF"/>
        </w:tc>
      </w:tr>
    </w:tbl>
    <w:p w14:paraId="0A9BE732" w14:textId="2871DCF2" w:rsidR="00674E5A" w:rsidRDefault="00892666" w:rsidP="00275C76">
      <w:pPr>
        <w:rPr>
          <w:rFonts w:cs="Arial"/>
          <w:iCs/>
        </w:rPr>
      </w:pPr>
      <w:r>
        <w:rPr>
          <w:rFonts w:cs="Arial"/>
          <w:iCs/>
        </w:rPr>
        <w:t xml:space="preserve">In this study, a “site” is defined as both the primary care clinic and </w:t>
      </w:r>
      <w:r w:rsidR="00E40856">
        <w:rPr>
          <w:rFonts w:cs="Arial"/>
          <w:iCs/>
        </w:rPr>
        <w:t xml:space="preserve">the </w:t>
      </w:r>
      <w:r>
        <w:rPr>
          <w:rFonts w:cs="Arial"/>
          <w:iCs/>
        </w:rPr>
        <w:t xml:space="preserve">integrated pharmacy that would participate in this study. The study team envisions that each site will have one of each; if your site is comprised of a different combination, please describe the </w:t>
      </w:r>
      <w:r w:rsidR="00E40856">
        <w:rPr>
          <w:rFonts w:cs="Arial"/>
          <w:iCs/>
        </w:rPr>
        <w:t xml:space="preserve">arrangement </w:t>
      </w:r>
      <w:r>
        <w:rPr>
          <w:rFonts w:cs="Arial"/>
          <w:iCs/>
        </w:rPr>
        <w:t>here:</w:t>
      </w:r>
      <w:r w:rsidR="00547B78">
        <w:rPr>
          <w:rFonts w:cs="Arial"/>
          <w:iCs/>
        </w:rPr>
        <w:t xml:space="preserve"> </w:t>
      </w:r>
    </w:p>
    <w:p w14:paraId="0B047653" w14:textId="048F1C29" w:rsidR="00892666" w:rsidRPr="006637B3" w:rsidRDefault="00892666" w:rsidP="00275C76">
      <w:pPr>
        <w:rPr>
          <w:rFonts w:cs="Arial"/>
          <w:iCs/>
          <w:u w:val="single"/>
        </w:rPr>
      </w:pPr>
      <w:r w:rsidRPr="006637B3">
        <w:rPr>
          <w:rFonts w:cs="Arial"/>
          <w:iCs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0" w:name="Text52"/>
      <w:r w:rsidRPr="006637B3">
        <w:rPr>
          <w:rFonts w:cs="Arial"/>
          <w:iCs/>
          <w:u w:val="single"/>
        </w:rPr>
        <w:instrText xml:space="preserve"> FORMTEXT </w:instrText>
      </w:r>
      <w:r w:rsidRPr="006637B3">
        <w:rPr>
          <w:rFonts w:cs="Arial"/>
          <w:iCs/>
          <w:u w:val="single"/>
        </w:rPr>
      </w:r>
      <w:r w:rsidRPr="006637B3">
        <w:rPr>
          <w:rFonts w:cs="Arial"/>
          <w:iCs/>
          <w:u w:val="single"/>
        </w:rPr>
        <w:fldChar w:fldCharType="separate"/>
      </w:r>
      <w:r w:rsidRPr="006637B3">
        <w:rPr>
          <w:rFonts w:cs="Arial"/>
          <w:iCs/>
          <w:noProof/>
          <w:u w:val="single"/>
        </w:rPr>
        <w:t> </w:t>
      </w:r>
      <w:r w:rsidRPr="006637B3">
        <w:rPr>
          <w:rFonts w:cs="Arial"/>
          <w:iCs/>
          <w:noProof/>
          <w:u w:val="single"/>
        </w:rPr>
        <w:t> </w:t>
      </w:r>
      <w:r w:rsidRPr="006637B3">
        <w:rPr>
          <w:rFonts w:cs="Arial"/>
          <w:iCs/>
          <w:noProof/>
          <w:u w:val="single"/>
        </w:rPr>
        <w:t> </w:t>
      </w:r>
      <w:r w:rsidRPr="006637B3">
        <w:rPr>
          <w:rFonts w:cs="Arial"/>
          <w:iCs/>
          <w:noProof/>
          <w:u w:val="single"/>
        </w:rPr>
        <w:t> </w:t>
      </w:r>
      <w:r w:rsidRPr="006637B3">
        <w:rPr>
          <w:rFonts w:cs="Arial"/>
          <w:iCs/>
          <w:noProof/>
          <w:u w:val="single"/>
        </w:rPr>
        <w:t> </w:t>
      </w:r>
      <w:r w:rsidRPr="006637B3">
        <w:rPr>
          <w:rFonts w:cs="Arial"/>
          <w:iCs/>
          <w:u w:val="single"/>
        </w:rPr>
        <w:fldChar w:fldCharType="end"/>
      </w:r>
      <w:bookmarkEnd w:id="0"/>
    </w:p>
    <w:p w14:paraId="01381229" w14:textId="532D483F" w:rsidR="00892666" w:rsidRDefault="00892666" w:rsidP="00275C76">
      <w:pPr>
        <w:rPr>
          <w:rFonts w:cs="Arial"/>
          <w:iCs/>
        </w:rPr>
      </w:pPr>
    </w:p>
    <w:p w14:paraId="0B396A6A" w14:textId="7B8FA00F" w:rsidR="00AF72C8" w:rsidRPr="002713F9" w:rsidRDefault="00AF72C8" w:rsidP="002713F9">
      <w:pPr>
        <w:jc w:val="center"/>
        <w:rPr>
          <w:rFonts w:cs="Arial"/>
          <w:iCs/>
          <w:sz w:val="24"/>
          <w:szCs w:val="24"/>
        </w:rPr>
      </w:pPr>
      <w:r w:rsidRPr="002713F9">
        <w:rPr>
          <w:rFonts w:cs="Arial"/>
          <w:iCs/>
          <w:sz w:val="24"/>
          <w:szCs w:val="24"/>
        </w:rPr>
        <w:t xml:space="preserve">Surveys are due back to the Lead Team by </w:t>
      </w:r>
      <w:r w:rsidRPr="002713F9">
        <w:rPr>
          <w:rFonts w:cs="Arial"/>
          <w:b/>
          <w:bCs/>
          <w:iCs/>
          <w:sz w:val="24"/>
          <w:szCs w:val="24"/>
        </w:rPr>
        <w:t>Friday, October 1, 2021</w:t>
      </w:r>
      <w:r w:rsidRPr="002713F9">
        <w:rPr>
          <w:rFonts w:cs="Arial"/>
          <w:iCs/>
          <w:sz w:val="24"/>
          <w:szCs w:val="24"/>
        </w:rPr>
        <w:t xml:space="preserve">. Please email completed surveys to </w:t>
      </w:r>
      <w:hyperlink r:id="rId9" w:history="1">
        <w:r w:rsidRPr="002713F9">
          <w:rPr>
            <w:rStyle w:val="Hyperlink"/>
            <w:rFonts w:cs="Arial"/>
            <w:iCs/>
            <w:sz w:val="24"/>
            <w:szCs w:val="24"/>
          </w:rPr>
          <w:t>Northeast.Node.CTN@Dartmouth.edu</w:t>
        </w:r>
      </w:hyperlink>
      <w:r w:rsidRPr="002713F9">
        <w:rPr>
          <w:rFonts w:cs="Arial"/>
          <w:iCs/>
          <w:sz w:val="24"/>
          <w:szCs w:val="24"/>
        </w:rPr>
        <w:t>.</w:t>
      </w:r>
    </w:p>
    <w:p w14:paraId="79E1090C" w14:textId="77777777" w:rsidR="00AF72C8" w:rsidRDefault="00AF72C8" w:rsidP="00275C76">
      <w:pPr>
        <w:rPr>
          <w:rFonts w:cs="Arial"/>
          <w:iCs/>
        </w:rPr>
      </w:pPr>
    </w:p>
    <w:p w14:paraId="481199BC" w14:textId="654D8FEA" w:rsidR="00E251E1" w:rsidRDefault="00E251E1" w:rsidP="00275C76">
      <w:pPr>
        <w:rPr>
          <w:rFonts w:cs="Arial"/>
          <w:iCs/>
        </w:rPr>
      </w:pPr>
      <w:r>
        <w:rPr>
          <w:rFonts w:cs="Arial"/>
          <w:iCs/>
        </w:rPr>
        <w:t xml:space="preserve">Please refer to the companion Brief </w:t>
      </w:r>
      <w:r w:rsidR="002516F2">
        <w:rPr>
          <w:rFonts w:cs="Arial"/>
          <w:iCs/>
        </w:rPr>
        <w:t xml:space="preserve">Study Overview </w:t>
      </w:r>
      <w:r>
        <w:rPr>
          <w:rFonts w:cs="Arial"/>
          <w:iCs/>
        </w:rPr>
        <w:t>document for descriptions of study roles and site inclusionary criteria.</w:t>
      </w:r>
      <w:r w:rsidR="004E28A1">
        <w:rPr>
          <w:rFonts w:cs="Arial"/>
          <w:iCs/>
        </w:rPr>
        <w:t xml:space="preserve"> For sections of free text indicated below, please be succinct.</w:t>
      </w:r>
    </w:p>
    <w:p w14:paraId="43DFD3A8" w14:textId="77777777" w:rsidR="00892666" w:rsidRDefault="00892666" w:rsidP="00275C76">
      <w:pPr>
        <w:rPr>
          <w:rFonts w:cs="Arial"/>
          <w:iCs/>
        </w:rPr>
      </w:pPr>
    </w:p>
    <w:tbl>
      <w:tblPr>
        <w:tblStyle w:val="StatusReportTable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2863"/>
        <w:gridCol w:w="17"/>
        <w:gridCol w:w="1570"/>
        <w:gridCol w:w="410"/>
        <w:gridCol w:w="648"/>
        <w:gridCol w:w="529"/>
        <w:gridCol w:w="173"/>
        <w:gridCol w:w="454"/>
        <w:gridCol w:w="961"/>
        <w:gridCol w:w="25"/>
        <w:gridCol w:w="180"/>
        <w:gridCol w:w="324"/>
        <w:gridCol w:w="1058"/>
        <w:gridCol w:w="1588"/>
      </w:tblGrid>
      <w:tr w:rsidR="00BD698E" w:rsidRPr="001A58E9" w14:paraId="624751C2" w14:textId="77777777" w:rsidTr="003E3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0800" w:type="dxa"/>
            <w:gridSpan w:val="14"/>
          </w:tcPr>
          <w:p w14:paraId="59A9CDC1" w14:textId="5CB30A18" w:rsidR="00BD698E" w:rsidRDefault="00E251E1" w:rsidP="00240C3D">
            <w:pPr>
              <w:pStyle w:val="Heading2"/>
              <w:outlineLvl w:val="1"/>
            </w:pPr>
            <w:r>
              <w:t>OVERALL SITE INFORMATION</w:t>
            </w:r>
          </w:p>
        </w:tc>
      </w:tr>
      <w:tr w:rsidR="00674E5A" w14:paraId="65AAE65B" w14:textId="77777777" w:rsidTr="0004738B">
        <w:trPr>
          <w:trHeight w:val="555"/>
        </w:trPr>
        <w:tc>
          <w:tcPr>
            <w:tcW w:w="2880" w:type="dxa"/>
            <w:gridSpan w:val="2"/>
            <w:vAlign w:val="center"/>
          </w:tcPr>
          <w:p w14:paraId="651867DA" w14:textId="4D7A01DE" w:rsidR="00674E5A" w:rsidRPr="0060622C" w:rsidRDefault="00674E5A" w:rsidP="0027406D">
            <w:pPr>
              <w:rPr>
                <w:bCs/>
              </w:rPr>
            </w:pPr>
            <w:r>
              <w:rPr>
                <w:b/>
              </w:rPr>
              <w:t>Site Name</w:t>
            </w:r>
          </w:p>
        </w:tc>
        <w:tc>
          <w:tcPr>
            <w:tcW w:w="7920" w:type="dxa"/>
            <w:gridSpan w:val="12"/>
            <w:vAlign w:val="center"/>
          </w:tcPr>
          <w:p w14:paraId="60CA5584" w14:textId="3060CD10" w:rsidR="00674E5A" w:rsidRDefault="00486F4B" w:rsidP="00CC26D1">
            <w:pPr>
              <w:rPr>
                <w:bCs/>
                <w:u w:val="single"/>
              </w:rPr>
            </w:pPr>
            <w:r w:rsidRPr="00486F4B">
              <w:rPr>
                <w:b/>
              </w:rPr>
              <w:t>Organization</w:t>
            </w:r>
            <w:r>
              <w:rPr>
                <w:b/>
              </w:rPr>
              <w:t xml:space="preserve"> name</w:t>
            </w:r>
            <w:r w:rsidRPr="00486F4B">
              <w:rPr>
                <w:b/>
              </w:rPr>
              <w:t>:</w:t>
            </w:r>
            <w:r w:rsidRPr="00486F4B">
              <w:rPr>
                <w:bCs/>
              </w:rPr>
              <w:t xml:space="preserve"> </w:t>
            </w:r>
            <w:r w:rsidR="00674E5A" w:rsidRPr="006637B3">
              <w:rPr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674E5A" w:rsidRPr="006637B3">
              <w:rPr>
                <w:bCs/>
                <w:u w:val="single"/>
              </w:rPr>
              <w:instrText xml:space="preserve"> FORMTEXT </w:instrText>
            </w:r>
            <w:r w:rsidR="00674E5A" w:rsidRPr="006637B3">
              <w:rPr>
                <w:bCs/>
                <w:u w:val="single"/>
              </w:rPr>
            </w:r>
            <w:r w:rsidR="00674E5A" w:rsidRPr="006637B3">
              <w:rPr>
                <w:bCs/>
                <w:u w:val="single"/>
              </w:rPr>
              <w:fldChar w:fldCharType="separate"/>
            </w:r>
            <w:r w:rsidR="00674E5A" w:rsidRPr="006637B3">
              <w:rPr>
                <w:bCs/>
                <w:noProof/>
                <w:u w:val="single"/>
              </w:rPr>
              <w:t> </w:t>
            </w:r>
            <w:r w:rsidR="00674E5A" w:rsidRPr="006637B3">
              <w:rPr>
                <w:bCs/>
                <w:noProof/>
                <w:u w:val="single"/>
              </w:rPr>
              <w:t> </w:t>
            </w:r>
            <w:r w:rsidR="00674E5A" w:rsidRPr="006637B3">
              <w:rPr>
                <w:bCs/>
                <w:noProof/>
                <w:u w:val="single"/>
              </w:rPr>
              <w:t> </w:t>
            </w:r>
            <w:r w:rsidR="00674E5A" w:rsidRPr="006637B3">
              <w:rPr>
                <w:bCs/>
                <w:noProof/>
                <w:u w:val="single"/>
              </w:rPr>
              <w:t> </w:t>
            </w:r>
            <w:r w:rsidR="00674E5A" w:rsidRPr="006637B3">
              <w:rPr>
                <w:bCs/>
                <w:noProof/>
                <w:u w:val="single"/>
              </w:rPr>
              <w:t> </w:t>
            </w:r>
            <w:r w:rsidR="00674E5A" w:rsidRPr="006637B3">
              <w:rPr>
                <w:bCs/>
                <w:u w:val="single"/>
              </w:rPr>
              <w:fldChar w:fldCharType="end"/>
            </w:r>
            <w:bookmarkEnd w:id="1"/>
          </w:p>
          <w:p w14:paraId="755A24AF" w14:textId="59CD8425" w:rsidR="00486F4B" w:rsidRDefault="00486F4B" w:rsidP="00486F4B">
            <w:pPr>
              <w:rPr>
                <w:bCs/>
                <w:u w:val="single"/>
              </w:rPr>
            </w:pPr>
            <w:r>
              <w:rPr>
                <w:b/>
              </w:rPr>
              <w:t xml:space="preserve">Primary care clinic name </w:t>
            </w:r>
            <w:r>
              <w:rPr>
                <w:bCs/>
              </w:rPr>
              <w:t>(if different)</w:t>
            </w:r>
            <w:r w:rsidRPr="00486F4B">
              <w:rPr>
                <w:b/>
              </w:rPr>
              <w:t>:</w:t>
            </w:r>
            <w:r w:rsidRPr="00486F4B">
              <w:rPr>
                <w:bCs/>
              </w:rPr>
              <w:t xml:space="preserve"> </w:t>
            </w:r>
            <w:r w:rsidRPr="006637B3">
              <w:rPr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37B3">
              <w:rPr>
                <w:bCs/>
                <w:u w:val="single"/>
              </w:rPr>
              <w:instrText xml:space="preserve"> FORMTEXT </w:instrText>
            </w:r>
            <w:r w:rsidRPr="006637B3">
              <w:rPr>
                <w:bCs/>
                <w:u w:val="single"/>
              </w:rPr>
            </w:r>
            <w:r w:rsidRPr="006637B3">
              <w:rPr>
                <w:bCs/>
                <w:u w:val="single"/>
              </w:rPr>
              <w:fldChar w:fldCharType="separate"/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u w:val="single"/>
              </w:rPr>
              <w:fldChar w:fldCharType="end"/>
            </w:r>
          </w:p>
          <w:p w14:paraId="3F060998" w14:textId="46AD26EC" w:rsidR="00486F4B" w:rsidRPr="006637B3" w:rsidRDefault="00486F4B" w:rsidP="00CC26D1">
            <w:pPr>
              <w:rPr>
                <w:bCs/>
                <w:u w:val="single"/>
              </w:rPr>
            </w:pPr>
            <w:r>
              <w:rPr>
                <w:b/>
              </w:rPr>
              <w:t xml:space="preserve">Pharmacy name </w:t>
            </w:r>
            <w:r>
              <w:rPr>
                <w:bCs/>
              </w:rPr>
              <w:t>(if different)</w:t>
            </w:r>
            <w:r w:rsidRPr="00486F4B">
              <w:rPr>
                <w:b/>
              </w:rPr>
              <w:t>:</w:t>
            </w:r>
            <w:r w:rsidRPr="00486F4B">
              <w:rPr>
                <w:bCs/>
              </w:rPr>
              <w:t xml:space="preserve"> </w:t>
            </w:r>
            <w:r w:rsidRPr="006637B3">
              <w:rPr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37B3">
              <w:rPr>
                <w:bCs/>
                <w:u w:val="single"/>
              </w:rPr>
              <w:instrText xml:space="preserve"> FORMTEXT </w:instrText>
            </w:r>
            <w:r w:rsidRPr="006637B3">
              <w:rPr>
                <w:bCs/>
                <w:u w:val="single"/>
              </w:rPr>
            </w:r>
            <w:r w:rsidRPr="006637B3">
              <w:rPr>
                <w:bCs/>
                <w:u w:val="single"/>
              </w:rPr>
              <w:fldChar w:fldCharType="separate"/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u w:val="single"/>
              </w:rPr>
              <w:fldChar w:fldCharType="end"/>
            </w:r>
          </w:p>
        </w:tc>
      </w:tr>
      <w:tr w:rsidR="00547B78" w14:paraId="4C510084" w14:textId="77777777" w:rsidTr="0004738B">
        <w:trPr>
          <w:trHeight w:val="331"/>
        </w:trPr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68541E9A" w14:textId="5818A887" w:rsidR="003B0DE9" w:rsidRPr="008E1B22" w:rsidRDefault="003B0DE9" w:rsidP="0027406D">
            <w:pPr>
              <w:rPr>
                <w:bCs/>
              </w:rPr>
            </w:pPr>
            <w:r>
              <w:rPr>
                <w:b/>
              </w:rPr>
              <w:t>Site Location</w:t>
            </w:r>
          </w:p>
        </w:tc>
        <w:tc>
          <w:tcPr>
            <w:tcW w:w="1587" w:type="dxa"/>
            <w:gridSpan w:val="2"/>
            <w:shd w:val="clear" w:color="auto" w:fill="F2F2F2" w:themeFill="background1" w:themeFillShade="F2"/>
            <w:vAlign w:val="center"/>
          </w:tcPr>
          <w:p w14:paraId="23FEBF7E" w14:textId="77777777" w:rsidR="003B0DE9" w:rsidRDefault="003B0DE9" w:rsidP="00CC26D1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32E18C68" w14:textId="2F148CBC" w:rsidR="003B0DE9" w:rsidRPr="006637B3" w:rsidRDefault="003B0DE9" w:rsidP="00CC26D1">
            <w:pPr>
              <w:rPr>
                <w:b/>
                <w:u w:val="single"/>
              </w:rPr>
            </w:pPr>
            <w:r w:rsidRPr="006637B3">
              <w:rPr>
                <w:b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bookmarkEnd w:id="2"/>
          </w:p>
        </w:tc>
        <w:tc>
          <w:tcPr>
            <w:tcW w:w="1587" w:type="dxa"/>
            <w:gridSpan w:val="3"/>
            <w:shd w:val="clear" w:color="auto" w:fill="F2F2F2" w:themeFill="background1" w:themeFillShade="F2"/>
            <w:vAlign w:val="center"/>
          </w:tcPr>
          <w:p w14:paraId="1E658464" w14:textId="77777777" w:rsidR="003B0DE9" w:rsidRDefault="003B0DE9" w:rsidP="00CC26D1">
            <w:pPr>
              <w:rPr>
                <w:b/>
              </w:rPr>
            </w:pPr>
            <w:r w:rsidRPr="00674E5A">
              <w:rPr>
                <w:b/>
              </w:rPr>
              <w:t>City:</w:t>
            </w:r>
          </w:p>
          <w:p w14:paraId="7E26E936" w14:textId="49C179AB" w:rsidR="003B0DE9" w:rsidRPr="006637B3" w:rsidRDefault="003B0DE9" w:rsidP="00CC26D1">
            <w:pPr>
              <w:rPr>
                <w:bCs/>
                <w:u w:val="single"/>
              </w:rPr>
            </w:pPr>
            <w:r w:rsidRPr="006637B3">
              <w:rPr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637B3">
              <w:rPr>
                <w:bCs/>
                <w:u w:val="single"/>
              </w:rPr>
              <w:instrText xml:space="preserve"> FORMTEXT </w:instrText>
            </w:r>
            <w:r w:rsidRPr="006637B3">
              <w:rPr>
                <w:bCs/>
                <w:u w:val="single"/>
              </w:rPr>
            </w:r>
            <w:r w:rsidRPr="006637B3">
              <w:rPr>
                <w:bCs/>
                <w:u w:val="single"/>
              </w:rPr>
              <w:fldChar w:fldCharType="separate"/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u w:val="single"/>
              </w:rPr>
              <w:fldChar w:fldCharType="end"/>
            </w:r>
            <w:bookmarkEnd w:id="3"/>
          </w:p>
        </w:tc>
        <w:tc>
          <w:tcPr>
            <w:tcW w:w="1588" w:type="dxa"/>
            <w:gridSpan w:val="3"/>
            <w:shd w:val="clear" w:color="auto" w:fill="F2F2F2" w:themeFill="background1" w:themeFillShade="F2"/>
            <w:vAlign w:val="center"/>
          </w:tcPr>
          <w:p w14:paraId="09B39DDF" w14:textId="74AE2A15" w:rsidR="003B0DE9" w:rsidRPr="006637B3" w:rsidRDefault="003B0DE9" w:rsidP="00CC26D1">
            <w:pPr>
              <w:rPr>
                <w:b/>
                <w:u w:val="single"/>
              </w:rPr>
            </w:pPr>
            <w:r>
              <w:rPr>
                <w:b/>
              </w:rPr>
              <w:t xml:space="preserve">County: </w:t>
            </w:r>
            <w:r w:rsidR="001F5EAC">
              <w:rPr>
                <w:b/>
              </w:rPr>
              <w:br/>
            </w:r>
            <w:r w:rsidRPr="006637B3">
              <w:rPr>
                <w:b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bookmarkEnd w:id="4"/>
          </w:p>
        </w:tc>
        <w:tc>
          <w:tcPr>
            <w:tcW w:w="1587" w:type="dxa"/>
            <w:gridSpan w:val="4"/>
            <w:shd w:val="clear" w:color="auto" w:fill="F2F2F2" w:themeFill="background1" w:themeFillShade="F2"/>
            <w:vAlign w:val="center"/>
          </w:tcPr>
          <w:p w14:paraId="35CDB2B5" w14:textId="58915553" w:rsidR="003B0DE9" w:rsidRPr="008E1B22" w:rsidRDefault="003B0DE9" w:rsidP="00CC26D1">
            <w:pPr>
              <w:rPr>
                <w:bCs/>
              </w:rPr>
            </w:pPr>
            <w:r w:rsidRPr="00674E5A">
              <w:rPr>
                <w:b/>
              </w:rPr>
              <w:t>State:</w:t>
            </w:r>
            <w:r>
              <w:rPr>
                <w:b/>
              </w:rPr>
              <w:t xml:space="preserve"> </w:t>
            </w:r>
            <w:r w:rsidR="001F5EAC">
              <w:rPr>
                <w:b/>
              </w:rPr>
              <w:br/>
            </w:r>
            <w:r w:rsidRPr="006637B3"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6637B3">
              <w:rPr>
                <w:bCs/>
                <w:u w:val="single"/>
              </w:rPr>
              <w:instrText xml:space="preserve"> FORMTEXT </w:instrText>
            </w:r>
            <w:r w:rsidRPr="006637B3">
              <w:rPr>
                <w:bCs/>
                <w:u w:val="single"/>
              </w:rPr>
            </w:r>
            <w:r w:rsidRPr="006637B3">
              <w:rPr>
                <w:bCs/>
                <w:u w:val="single"/>
              </w:rPr>
              <w:fldChar w:fldCharType="separate"/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u w:val="single"/>
              </w:rPr>
              <w:fldChar w:fldCharType="end"/>
            </w:r>
            <w:bookmarkEnd w:id="5"/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F926CB7" w14:textId="77777777" w:rsidR="003B0DE9" w:rsidRPr="00674E5A" w:rsidRDefault="003B0DE9" w:rsidP="00CC26D1">
            <w:pPr>
              <w:rPr>
                <w:b/>
              </w:rPr>
            </w:pPr>
            <w:r w:rsidRPr="00674E5A">
              <w:rPr>
                <w:b/>
              </w:rPr>
              <w:t>Zip Code:</w:t>
            </w:r>
          </w:p>
          <w:p w14:paraId="2F4D876C" w14:textId="18AA6570" w:rsidR="003B0DE9" w:rsidRPr="006637B3" w:rsidRDefault="003B0DE9" w:rsidP="00CC26D1">
            <w:pPr>
              <w:rPr>
                <w:bCs/>
                <w:u w:val="single"/>
              </w:rPr>
            </w:pPr>
            <w:r w:rsidRPr="006637B3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6637B3">
              <w:rPr>
                <w:bCs/>
                <w:u w:val="single"/>
              </w:rPr>
              <w:instrText xml:space="preserve"> FORMTEXT </w:instrText>
            </w:r>
            <w:r w:rsidRPr="006637B3">
              <w:rPr>
                <w:bCs/>
                <w:u w:val="single"/>
              </w:rPr>
            </w:r>
            <w:r w:rsidRPr="006637B3">
              <w:rPr>
                <w:bCs/>
                <w:u w:val="single"/>
              </w:rPr>
              <w:fldChar w:fldCharType="separate"/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noProof/>
                <w:u w:val="single"/>
              </w:rPr>
              <w:t> </w:t>
            </w:r>
            <w:r w:rsidRPr="006637B3">
              <w:rPr>
                <w:bCs/>
                <w:u w:val="single"/>
              </w:rPr>
              <w:fldChar w:fldCharType="end"/>
            </w:r>
            <w:bookmarkEnd w:id="6"/>
          </w:p>
        </w:tc>
      </w:tr>
      <w:tr w:rsidR="00F70A87" w14:paraId="6DB10CC5" w14:textId="77777777" w:rsidTr="00F70A87">
        <w:trPr>
          <w:trHeight w:val="331"/>
        </w:trPr>
        <w:tc>
          <w:tcPr>
            <w:tcW w:w="2863" w:type="dxa"/>
            <w:vAlign w:val="center"/>
          </w:tcPr>
          <w:p w14:paraId="40E70FDA" w14:textId="6C622E48" w:rsidR="00F70A87" w:rsidRDefault="00F70A87" w:rsidP="00F70A87">
            <w:pPr>
              <w:rPr>
                <w:b/>
              </w:rPr>
            </w:pPr>
            <w:r>
              <w:rPr>
                <w:b/>
              </w:rPr>
              <w:t>Person</w:t>
            </w:r>
            <w:r w:rsidR="00E40856">
              <w:rPr>
                <w:b/>
              </w:rPr>
              <w:t>(s)</w:t>
            </w:r>
            <w:r>
              <w:rPr>
                <w:b/>
              </w:rPr>
              <w:t xml:space="preserve"> completing this form</w:t>
            </w:r>
          </w:p>
        </w:tc>
        <w:tc>
          <w:tcPr>
            <w:tcW w:w="1997" w:type="dxa"/>
            <w:gridSpan w:val="3"/>
            <w:vAlign w:val="center"/>
          </w:tcPr>
          <w:p w14:paraId="313C8CA8" w14:textId="77777777" w:rsidR="00F70A87" w:rsidRDefault="00F70A87" w:rsidP="00F70A87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7B58043F" w14:textId="43DA1FDA" w:rsidR="00F70A87" w:rsidRPr="006637B3" w:rsidRDefault="00F70A87" w:rsidP="00F70A87">
            <w:pPr>
              <w:rPr>
                <w:b/>
                <w:u w:val="single"/>
              </w:rPr>
            </w:pPr>
            <w:r w:rsidRPr="006637B3">
              <w:rPr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bookmarkEnd w:id="7"/>
          </w:p>
        </w:tc>
        <w:tc>
          <w:tcPr>
            <w:tcW w:w="1804" w:type="dxa"/>
            <w:gridSpan w:val="4"/>
            <w:vAlign w:val="center"/>
          </w:tcPr>
          <w:p w14:paraId="5D1FDFDF" w14:textId="58228619" w:rsidR="00F70A87" w:rsidRDefault="00892666" w:rsidP="00F70A87">
            <w:pPr>
              <w:rPr>
                <w:b/>
              </w:rPr>
            </w:pPr>
            <w:r>
              <w:rPr>
                <w:b/>
              </w:rPr>
              <w:t>Title</w:t>
            </w:r>
            <w:r w:rsidR="00F70A87">
              <w:rPr>
                <w:b/>
              </w:rPr>
              <w:t>:</w:t>
            </w:r>
          </w:p>
          <w:p w14:paraId="7AA7CDDC" w14:textId="3152592A" w:rsidR="00F70A87" w:rsidRPr="006637B3" w:rsidRDefault="00F70A87" w:rsidP="00F70A87">
            <w:pPr>
              <w:rPr>
                <w:b/>
                <w:u w:val="single"/>
              </w:rPr>
            </w:pPr>
            <w:r w:rsidRPr="006637B3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bookmarkEnd w:id="8"/>
          </w:p>
        </w:tc>
        <w:tc>
          <w:tcPr>
            <w:tcW w:w="4136" w:type="dxa"/>
            <w:gridSpan w:val="6"/>
            <w:vAlign w:val="center"/>
          </w:tcPr>
          <w:p w14:paraId="24C567F4" w14:textId="77777777" w:rsidR="00F70A87" w:rsidRDefault="00F70A87" w:rsidP="00F70A87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14:paraId="12915D32" w14:textId="0BD04EBF" w:rsidR="00F70A87" w:rsidRPr="006637B3" w:rsidRDefault="00F70A87" w:rsidP="00F70A87">
            <w:pPr>
              <w:rPr>
                <w:b/>
                <w:u w:val="single"/>
              </w:rPr>
            </w:pPr>
            <w:r w:rsidRPr="006637B3">
              <w:rPr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bookmarkEnd w:id="9"/>
          </w:p>
        </w:tc>
      </w:tr>
      <w:tr w:rsidR="0004738B" w14:paraId="3066FD19" w14:textId="77777777" w:rsidTr="0004738B">
        <w:trPr>
          <w:trHeight w:val="331"/>
        </w:trPr>
        <w:tc>
          <w:tcPr>
            <w:tcW w:w="2863" w:type="dxa"/>
            <w:vMerge w:val="restart"/>
            <w:shd w:val="clear" w:color="auto" w:fill="F2F2F2" w:themeFill="background1" w:themeFillShade="F2"/>
            <w:vAlign w:val="center"/>
          </w:tcPr>
          <w:p w14:paraId="20AADC4F" w14:textId="3292963C" w:rsidR="009E24B2" w:rsidRDefault="009E24B2" w:rsidP="009E24B2">
            <w:pPr>
              <w:rPr>
                <w:b/>
              </w:rPr>
            </w:pPr>
            <w:r>
              <w:rPr>
                <w:b/>
              </w:rPr>
              <w:t>Proposed Site PI</w:t>
            </w:r>
          </w:p>
        </w:tc>
        <w:tc>
          <w:tcPr>
            <w:tcW w:w="1997" w:type="dxa"/>
            <w:gridSpan w:val="3"/>
            <w:shd w:val="clear" w:color="auto" w:fill="F2F2F2" w:themeFill="background1" w:themeFillShade="F2"/>
            <w:vAlign w:val="center"/>
          </w:tcPr>
          <w:p w14:paraId="5834D8C6" w14:textId="77777777" w:rsidR="009E24B2" w:rsidRDefault="009E24B2" w:rsidP="009E24B2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55D291BF" w14:textId="7E6D0BB4" w:rsidR="009E24B2" w:rsidRDefault="009E24B2" w:rsidP="009E24B2">
            <w:pPr>
              <w:rPr>
                <w:b/>
              </w:rPr>
            </w:pPr>
            <w:r w:rsidRPr="006637B3">
              <w:rPr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</w:p>
        </w:tc>
        <w:tc>
          <w:tcPr>
            <w:tcW w:w="1804" w:type="dxa"/>
            <w:gridSpan w:val="4"/>
            <w:shd w:val="clear" w:color="auto" w:fill="F2F2F2" w:themeFill="background1" w:themeFillShade="F2"/>
            <w:vAlign w:val="center"/>
          </w:tcPr>
          <w:p w14:paraId="3866E82F" w14:textId="77777777" w:rsidR="009E24B2" w:rsidRDefault="009E24B2" w:rsidP="009E24B2">
            <w:pPr>
              <w:rPr>
                <w:b/>
              </w:rPr>
            </w:pPr>
            <w:r>
              <w:rPr>
                <w:b/>
              </w:rPr>
              <w:t>Title:</w:t>
            </w:r>
          </w:p>
          <w:p w14:paraId="0A2E3E6E" w14:textId="5EE62D36" w:rsidR="009E24B2" w:rsidRDefault="009E24B2" w:rsidP="009E24B2">
            <w:pPr>
              <w:rPr>
                <w:b/>
              </w:rPr>
            </w:pPr>
            <w:r w:rsidRPr="006637B3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</w:p>
        </w:tc>
        <w:tc>
          <w:tcPr>
            <w:tcW w:w="4136" w:type="dxa"/>
            <w:gridSpan w:val="6"/>
            <w:shd w:val="clear" w:color="auto" w:fill="F2F2F2" w:themeFill="background1" w:themeFillShade="F2"/>
            <w:vAlign w:val="center"/>
          </w:tcPr>
          <w:p w14:paraId="3F615E2A" w14:textId="77777777" w:rsidR="009E24B2" w:rsidRDefault="009E24B2" w:rsidP="009E24B2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14:paraId="2B1DC6F9" w14:textId="15663A2A" w:rsidR="009E24B2" w:rsidRDefault="009E24B2" w:rsidP="009E24B2">
            <w:pPr>
              <w:rPr>
                <w:b/>
              </w:rPr>
            </w:pPr>
            <w:r w:rsidRPr="006637B3">
              <w:rPr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</w:p>
        </w:tc>
      </w:tr>
      <w:tr w:rsidR="00547B78" w14:paraId="53705484" w14:textId="77777777" w:rsidTr="00A513A5">
        <w:trPr>
          <w:trHeight w:val="331"/>
        </w:trPr>
        <w:tc>
          <w:tcPr>
            <w:tcW w:w="0" w:type="dxa"/>
            <w:vMerge/>
            <w:shd w:val="clear" w:color="auto" w:fill="F2F2F2" w:themeFill="background1" w:themeFillShade="F2"/>
            <w:vAlign w:val="center"/>
          </w:tcPr>
          <w:p w14:paraId="45ECC64B" w14:textId="77777777" w:rsidR="009E24B2" w:rsidRDefault="009E24B2" w:rsidP="009E24B2">
            <w:pPr>
              <w:rPr>
                <w:b/>
              </w:rPr>
            </w:pPr>
          </w:p>
        </w:tc>
        <w:tc>
          <w:tcPr>
            <w:tcW w:w="0" w:type="dxa"/>
            <w:gridSpan w:val="4"/>
            <w:shd w:val="clear" w:color="auto" w:fill="F2F2F2" w:themeFill="background1" w:themeFillShade="F2"/>
            <w:vAlign w:val="center"/>
          </w:tcPr>
          <w:p w14:paraId="296F371A" w14:textId="0F02F6F1" w:rsidR="009E24B2" w:rsidRPr="009E24B2" w:rsidRDefault="009E24B2" w:rsidP="009E24B2">
            <w:pPr>
              <w:rPr>
                <w:b/>
              </w:rPr>
            </w:pPr>
            <w:r>
              <w:rPr>
                <w:b/>
              </w:rPr>
              <w:t xml:space="preserve">Length of time employed by the site </w:t>
            </w:r>
            <w:r>
              <w:rPr>
                <w:bCs/>
              </w:rPr>
              <w:t>(approximately)</w:t>
            </w:r>
            <w:r>
              <w:rPr>
                <w:b/>
              </w:rPr>
              <w:t>:</w:t>
            </w:r>
          </w:p>
          <w:p w14:paraId="27800AC8" w14:textId="2AA1B3EB" w:rsidR="009E24B2" w:rsidRDefault="009E24B2" w:rsidP="009E24B2">
            <w:pPr>
              <w:rPr>
                <w:b/>
              </w:rPr>
            </w:pPr>
            <w:r w:rsidRPr="006637B3">
              <w:rPr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</w:p>
        </w:tc>
        <w:tc>
          <w:tcPr>
            <w:tcW w:w="0" w:type="dxa"/>
            <w:gridSpan w:val="7"/>
            <w:shd w:val="clear" w:color="auto" w:fill="F2F2F2" w:themeFill="background1" w:themeFillShade="F2"/>
            <w:vAlign w:val="center"/>
          </w:tcPr>
          <w:p w14:paraId="187FFF30" w14:textId="77B950BA" w:rsidR="009E24B2" w:rsidRDefault="009E24B2" w:rsidP="009E24B2">
            <w:pPr>
              <w:rPr>
                <w:b/>
              </w:rPr>
            </w:pPr>
            <w:r>
              <w:rPr>
                <w:b/>
              </w:rPr>
              <w:t xml:space="preserve">Prior research experience? </w:t>
            </w:r>
            <w:r>
              <w:rPr>
                <w:b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3913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</w:rPr>
              <w:t xml:space="preserve"> Yes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4275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</w:t>
            </w:r>
            <w:r>
              <w:rPr>
                <w:b/>
              </w:rPr>
              <w:t xml:space="preserve">No       </w:t>
            </w:r>
          </w:p>
          <w:p w14:paraId="762A64D5" w14:textId="29163359" w:rsidR="009E24B2" w:rsidRDefault="009E24B2" w:rsidP="009E24B2">
            <w:pPr>
              <w:rPr>
                <w:b/>
              </w:rPr>
            </w:pPr>
            <w:r w:rsidRPr="009E24B2">
              <w:rPr>
                <w:b/>
              </w:rPr>
              <w:t xml:space="preserve">Comments: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</w:p>
        </w:tc>
        <w:tc>
          <w:tcPr>
            <w:tcW w:w="0" w:type="dxa"/>
            <w:gridSpan w:val="2"/>
            <w:shd w:val="clear" w:color="auto" w:fill="F2F2F2" w:themeFill="background1" w:themeFillShade="F2"/>
            <w:vAlign w:val="center"/>
          </w:tcPr>
          <w:p w14:paraId="536B38D6" w14:textId="775BD134" w:rsidR="009E24B2" w:rsidRDefault="009E24B2" w:rsidP="009E24B2">
            <w:pPr>
              <w:rPr>
                <w:b/>
              </w:rPr>
            </w:pPr>
            <w:r>
              <w:rPr>
                <w:b/>
              </w:rPr>
              <w:t xml:space="preserve">Number of years prescribing MOUD: </w:t>
            </w:r>
            <w:r w:rsidRPr="009E24B2">
              <w:rPr>
                <w:b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24B2">
              <w:rPr>
                <w:b/>
                <w:u w:val="single"/>
              </w:rPr>
              <w:instrText xml:space="preserve"> FORMTEXT </w:instrText>
            </w:r>
            <w:r w:rsidRPr="009E24B2">
              <w:rPr>
                <w:b/>
                <w:u w:val="single"/>
              </w:rPr>
            </w:r>
            <w:r w:rsidRPr="009E24B2">
              <w:rPr>
                <w:b/>
                <w:u w:val="single"/>
              </w:rPr>
              <w:fldChar w:fldCharType="separate"/>
            </w:r>
            <w:r w:rsidRPr="009E24B2">
              <w:rPr>
                <w:b/>
                <w:noProof/>
                <w:u w:val="single"/>
              </w:rPr>
              <w:t> </w:t>
            </w:r>
            <w:r w:rsidRPr="009E24B2">
              <w:rPr>
                <w:b/>
                <w:noProof/>
                <w:u w:val="single"/>
              </w:rPr>
              <w:t> </w:t>
            </w:r>
            <w:r w:rsidRPr="009E24B2">
              <w:rPr>
                <w:b/>
                <w:noProof/>
                <w:u w:val="single"/>
              </w:rPr>
              <w:t> </w:t>
            </w:r>
            <w:r w:rsidRPr="009E24B2">
              <w:rPr>
                <w:b/>
                <w:noProof/>
                <w:u w:val="single"/>
              </w:rPr>
              <w:t> </w:t>
            </w:r>
            <w:r w:rsidRPr="009E24B2">
              <w:rPr>
                <w:b/>
                <w:noProof/>
                <w:u w:val="single"/>
              </w:rPr>
              <w:t> </w:t>
            </w:r>
            <w:r w:rsidRPr="009E24B2">
              <w:rPr>
                <w:b/>
                <w:u w:val="single"/>
              </w:rPr>
              <w:fldChar w:fldCharType="end"/>
            </w:r>
            <w:r>
              <w:rPr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783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</w:rPr>
              <w:t xml:space="preserve"> NA</w:t>
            </w:r>
          </w:p>
        </w:tc>
      </w:tr>
      <w:tr w:rsidR="009E24B2" w14:paraId="07DC4329" w14:textId="77777777" w:rsidTr="004032E0">
        <w:trPr>
          <w:trHeight w:val="331"/>
        </w:trPr>
        <w:tc>
          <w:tcPr>
            <w:tcW w:w="2863" w:type="dxa"/>
            <w:vMerge w:val="restart"/>
            <w:vAlign w:val="center"/>
          </w:tcPr>
          <w:p w14:paraId="1B9E8C2F" w14:textId="75EADF36" w:rsidR="009E24B2" w:rsidRDefault="009E24B2" w:rsidP="009E24B2">
            <w:pPr>
              <w:rPr>
                <w:b/>
              </w:rPr>
            </w:pPr>
            <w:r>
              <w:rPr>
                <w:b/>
              </w:rPr>
              <w:t>Affiliated CTN Node</w:t>
            </w:r>
          </w:p>
        </w:tc>
        <w:tc>
          <w:tcPr>
            <w:tcW w:w="1997" w:type="dxa"/>
            <w:gridSpan w:val="3"/>
            <w:vAlign w:val="center"/>
          </w:tcPr>
          <w:p w14:paraId="2C74B048" w14:textId="77777777" w:rsidR="009E24B2" w:rsidRDefault="009E24B2" w:rsidP="009E24B2">
            <w:pPr>
              <w:rPr>
                <w:b/>
              </w:rPr>
            </w:pPr>
            <w:r>
              <w:rPr>
                <w:b/>
              </w:rPr>
              <w:t xml:space="preserve">Node: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</w:instrText>
            </w:r>
            <w:bookmarkStart w:id="10" w:name="Text7"/>
            <w:r w:rsidRPr="006637B3">
              <w:rPr>
                <w:b/>
                <w:u w:val="single"/>
              </w:rPr>
              <w:instrText xml:space="preserve">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bookmarkEnd w:id="10"/>
          </w:p>
        </w:tc>
        <w:tc>
          <w:tcPr>
            <w:tcW w:w="2790" w:type="dxa"/>
            <w:gridSpan w:val="6"/>
            <w:vAlign w:val="center"/>
          </w:tcPr>
          <w:p w14:paraId="139B7F65" w14:textId="77777777" w:rsidR="009E24B2" w:rsidRDefault="009E24B2" w:rsidP="009E24B2">
            <w:pPr>
              <w:rPr>
                <w:b/>
              </w:rPr>
            </w:pPr>
            <w:r>
              <w:rPr>
                <w:b/>
              </w:rPr>
              <w:t xml:space="preserve">Node PI: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bookmarkEnd w:id="11"/>
          </w:p>
        </w:tc>
        <w:tc>
          <w:tcPr>
            <w:tcW w:w="3150" w:type="dxa"/>
            <w:gridSpan w:val="4"/>
            <w:vAlign w:val="center"/>
          </w:tcPr>
          <w:p w14:paraId="4F72F2DF" w14:textId="38EB31B3" w:rsidR="009E24B2" w:rsidRDefault="009E24B2" w:rsidP="009E24B2">
            <w:pPr>
              <w:rPr>
                <w:b/>
              </w:rPr>
            </w:pPr>
            <w:r>
              <w:rPr>
                <w:b/>
              </w:rPr>
              <w:t xml:space="preserve">Node Coordinator: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bookmarkEnd w:id="12"/>
          </w:p>
        </w:tc>
      </w:tr>
      <w:tr w:rsidR="009E24B2" w14:paraId="50F0A985" w14:textId="77777777" w:rsidTr="00850E41">
        <w:trPr>
          <w:trHeight w:val="331"/>
        </w:trPr>
        <w:tc>
          <w:tcPr>
            <w:tcW w:w="2863" w:type="dxa"/>
            <w:vMerge/>
            <w:vAlign w:val="center"/>
          </w:tcPr>
          <w:p w14:paraId="28854388" w14:textId="77777777" w:rsidR="009E24B2" w:rsidDel="00D2683D" w:rsidRDefault="009E24B2" w:rsidP="009E24B2">
            <w:pPr>
              <w:rPr>
                <w:b/>
              </w:rPr>
            </w:pPr>
          </w:p>
        </w:tc>
        <w:tc>
          <w:tcPr>
            <w:tcW w:w="7937" w:type="dxa"/>
            <w:gridSpan w:val="13"/>
            <w:vAlign w:val="center"/>
          </w:tcPr>
          <w:p w14:paraId="7800C774" w14:textId="34E47156" w:rsidR="009E24B2" w:rsidRDefault="001E548C" w:rsidP="009E24B2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7156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E24B2">
              <w:rPr>
                <w:b/>
              </w:rPr>
              <w:t xml:space="preserve"> Not currently affiliated with a CTN node</w:t>
            </w:r>
          </w:p>
        </w:tc>
      </w:tr>
      <w:tr w:rsidR="00486F4B" w14:paraId="6AD0ADA8" w14:textId="77777777" w:rsidTr="00EF1B58">
        <w:trPr>
          <w:trHeight w:val="331"/>
        </w:trPr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6D568800" w14:textId="55E789E0" w:rsidR="00486F4B" w:rsidRDefault="00486F4B" w:rsidP="009E24B2">
            <w:pPr>
              <w:rPr>
                <w:b/>
              </w:rPr>
            </w:pPr>
            <w:r>
              <w:rPr>
                <w:b/>
              </w:rPr>
              <w:t xml:space="preserve">Does the clinic associated with this proposed site provide primary care services? </w:t>
            </w:r>
          </w:p>
        </w:tc>
        <w:tc>
          <w:tcPr>
            <w:tcW w:w="7937" w:type="dxa"/>
            <w:gridSpan w:val="13"/>
            <w:shd w:val="clear" w:color="auto" w:fill="F2F2F2" w:themeFill="background1" w:themeFillShade="F2"/>
            <w:vAlign w:val="center"/>
          </w:tcPr>
          <w:p w14:paraId="2BA16C9E" w14:textId="087E60CE" w:rsidR="00486F4B" w:rsidRDefault="001E548C" w:rsidP="00486F4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676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F4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86F4B">
              <w:rPr>
                <w:b/>
              </w:rPr>
              <w:t xml:space="preserve"> Yes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992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F4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86F4B">
              <w:rPr>
                <w:b/>
              </w:rPr>
              <w:t xml:space="preserve"> No       </w:t>
            </w:r>
            <w:r w:rsidR="00486F4B" w:rsidRPr="009E24B2">
              <w:rPr>
                <w:b/>
              </w:rPr>
              <w:t xml:space="preserve">Comments: </w:t>
            </w:r>
            <w:r w:rsidR="00486F4B" w:rsidRPr="006637B3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86F4B" w:rsidRPr="006637B3">
              <w:rPr>
                <w:b/>
                <w:u w:val="single"/>
              </w:rPr>
              <w:instrText xml:space="preserve"> FORMTEXT </w:instrText>
            </w:r>
            <w:r w:rsidR="00486F4B" w:rsidRPr="006637B3">
              <w:rPr>
                <w:b/>
                <w:u w:val="single"/>
              </w:rPr>
            </w:r>
            <w:r w:rsidR="00486F4B" w:rsidRPr="006637B3">
              <w:rPr>
                <w:b/>
                <w:u w:val="single"/>
              </w:rPr>
              <w:fldChar w:fldCharType="separate"/>
            </w:r>
            <w:r w:rsidR="00486F4B" w:rsidRPr="006637B3">
              <w:rPr>
                <w:b/>
                <w:noProof/>
                <w:u w:val="single"/>
              </w:rPr>
              <w:t> </w:t>
            </w:r>
            <w:r w:rsidR="00486F4B" w:rsidRPr="006637B3">
              <w:rPr>
                <w:b/>
                <w:noProof/>
                <w:u w:val="single"/>
              </w:rPr>
              <w:t> </w:t>
            </w:r>
            <w:r w:rsidR="00486F4B" w:rsidRPr="006637B3">
              <w:rPr>
                <w:b/>
                <w:noProof/>
                <w:u w:val="single"/>
              </w:rPr>
              <w:t> </w:t>
            </w:r>
            <w:r w:rsidR="00486F4B" w:rsidRPr="006637B3">
              <w:rPr>
                <w:b/>
                <w:noProof/>
                <w:u w:val="single"/>
              </w:rPr>
              <w:t> </w:t>
            </w:r>
            <w:r w:rsidR="00486F4B" w:rsidRPr="006637B3">
              <w:rPr>
                <w:b/>
                <w:noProof/>
                <w:u w:val="single"/>
              </w:rPr>
              <w:t> </w:t>
            </w:r>
            <w:r w:rsidR="00486F4B" w:rsidRPr="006637B3">
              <w:rPr>
                <w:b/>
                <w:u w:val="single"/>
              </w:rPr>
              <w:fldChar w:fldCharType="end"/>
            </w:r>
          </w:p>
        </w:tc>
      </w:tr>
      <w:tr w:rsidR="00486F4B" w14:paraId="4CA0B1AB" w14:textId="77777777" w:rsidTr="00486F4B">
        <w:trPr>
          <w:trHeight w:val="331"/>
        </w:trPr>
        <w:tc>
          <w:tcPr>
            <w:tcW w:w="2863" w:type="dxa"/>
            <w:vMerge w:val="restart"/>
            <w:vAlign w:val="center"/>
          </w:tcPr>
          <w:p w14:paraId="36602949" w14:textId="0609F9EA" w:rsidR="009E24B2" w:rsidRPr="004032E0" w:rsidRDefault="009E24B2" w:rsidP="009E24B2">
            <w:pPr>
              <w:rPr>
                <w:bCs/>
              </w:rPr>
            </w:pPr>
            <w:r>
              <w:rPr>
                <w:b/>
              </w:rPr>
              <w:t xml:space="preserve">What type of facility is your site? </w:t>
            </w:r>
            <w:r>
              <w:rPr>
                <w:bCs/>
              </w:rPr>
              <w:t>Check all that apply.</w:t>
            </w:r>
          </w:p>
        </w:tc>
        <w:tc>
          <w:tcPr>
            <w:tcW w:w="2645" w:type="dxa"/>
            <w:gridSpan w:val="4"/>
            <w:vAlign w:val="center"/>
          </w:tcPr>
          <w:p w14:paraId="221CA10D" w14:textId="38D9DFA3" w:rsidR="009E24B2" w:rsidRDefault="001E548C" w:rsidP="009E24B2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6809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E24B2">
              <w:rPr>
                <w:b/>
              </w:rPr>
              <w:t xml:space="preserve"> Privately owned health center</w:t>
            </w:r>
          </w:p>
        </w:tc>
        <w:tc>
          <w:tcPr>
            <w:tcW w:w="2646" w:type="dxa"/>
            <w:gridSpan w:val="7"/>
            <w:vAlign w:val="center"/>
          </w:tcPr>
          <w:p w14:paraId="3F5B26CC" w14:textId="01C44C04" w:rsidR="009E24B2" w:rsidRDefault="001E548C" w:rsidP="009E24B2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925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E24B2">
              <w:rPr>
                <w:b/>
              </w:rPr>
              <w:t xml:space="preserve"> Federally qualified health center (FQHC)</w:t>
            </w:r>
          </w:p>
        </w:tc>
        <w:tc>
          <w:tcPr>
            <w:tcW w:w="2646" w:type="dxa"/>
            <w:gridSpan w:val="2"/>
            <w:vAlign w:val="center"/>
          </w:tcPr>
          <w:p w14:paraId="26EC26FE" w14:textId="02523CC6" w:rsidR="009E24B2" w:rsidRDefault="001E548C" w:rsidP="009E24B2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9392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E24B2">
              <w:rPr>
                <w:b/>
              </w:rPr>
              <w:t xml:space="preserve"> Specialty SUD provider</w:t>
            </w:r>
          </w:p>
        </w:tc>
      </w:tr>
      <w:tr w:rsidR="00486F4B" w14:paraId="22218CCE" w14:textId="77777777" w:rsidTr="00486F4B">
        <w:trPr>
          <w:trHeight w:val="331"/>
        </w:trPr>
        <w:tc>
          <w:tcPr>
            <w:tcW w:w="2863" w:type="dxa"/>
            <w:vMerge/>
          </w:tcPr>
          <w:p w14:paraId="2E8428CC" w14:textId="77777777" w:rsidR="009E24B2" w:rsidRDefault="009E24B2" w:rsidP="009E24B2">
            <w:pPr>
              <w:rPr>
                <w:b/>
              </w:rPr>
            </w:pPr>
          </w:p>
        </w:tc>
        <w:tc>
          <w:tcPr>
            <w:tcW w:w="3347" w:type="dxa"/>
            <w:gridSpan w:val="6"/>
            <w:vAlign w:val="center"/>
          </w:tcPr>
          <w:p w14:paraId="1F1DF00E" w14:textId="71F1E9EC" w:rsidR="009E24B2" w:rsidRDefault="001E548C" w:rsidP="009E24B2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762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E24B2">
              <w:rPr>
                <w:b/>
              </w:rPr>
              <w:t xml:space="preserve"> Hospital/medical center primary care site</w:t>
            </w:r>
          </w:p>
        </w:tc>
        <w:tc>
          <w:tcPr>
            <w:tcW w:w="4590" w:type="dxa"/>
            <w:gridSpan w:val="7"/>
            <w:vAlign w:val="center"/>
          </w:tcPr>
          <w:p w14:paraId="3C72FB5A" w14:textId="62DFC71F" w:rsidR="009E24B2" w:rsidRDefault="001E548C" w:rsidP="009E24B2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295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E24B2">
              <w:rPr>
                <w:b/>
              </w:rPr>
              <w:t xml:space="preserve"> Other: </w:t>
            </w:r>
            <w:r w:rsidR="009E24B2" w:rsidRPr="006637B3">
              <w:rPr>
                <w:b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9E24B2" w:rsidRPr="006637B3">
              <w:rPr>
                <w:b/>
                <w:u w:val="single"/>
              </w:rPr>
              <w:instrText xml:space="preserve"> FORMTEXT </w:instrText>
            </w:r>
            <w:r w:rsidR="009E24B2" w:rsidRPr="006637B3">
              <w:rPr>
                <w:b/>
                <w:u w:val="single"/>
              </w:rPr>
            </w:r>
            <w:r w:rsidR="009E24B2" w:rsidRPr="006637B3">
              <w:rPr>
                <w:b/>
                <w:u w:val="single"/>
              </w:rPr>
              <w:fldChar w:fldCharType="separate"/>
            </w:r>
            <w:r w:rsidR="009E24B2" w:rsidRPr="006637B3">
              <w:rPr>
                <w:b/>
                <w:noProof/>
                <w:u w:val="single"/>
              </w:rPr>
              <w:t> </w:t>
            </w:r>
            <w:r w:rsidR="009E24B2" w:rsidRPr="006637B3">
              <w:rPr>
                <w:b/>
                <w:noProof/>
                <w:u w:val="single"/>
              </w:rPr>
              <w:t> </w:t>
            </w:r>
            <w:r w:rsidR="009E24B2" w:rsidRPr="006637B3">
              <w:rPr>
                <w:b/>
                <w:noProof/>
                <w:u w:val="single"/>
              </w:rPr>
              <w:t> </w:t>
            </w:r>
            <w:r w:rsidR="009E24B2" w:rsidRPr="006637B3">
              <w:rPr>
                <w:b/>
                <w:noProof/>
                <w:u w:val="single"/>
              </w:rPr>
              <w:t> </w:t>
            </w:r>
            <w:r w:rsidR="009E24B2" w:rsidRPr="006637B3">
              <w:rPr>
                <w:b/>
                <w:noProof/>
                <w:u w:val="single"/>
              </w:rPr>
              <w:t> </w:t>
            </w:r>
            <w:r w:rsidR="009E24B2" w:rsidRPr="006637B3">
              <w:rPr>
                <w:b/>
                <w:u w:val="single"/>
              </w:rPr>
              <w:fldChar w:fldCharType="end"/>
            </w:r>
            <w:bookmarkEnd w:id="13"/>
          </w:p>
        </w:tc>
      </w:tr>
      <w:tr w:rsidR="0004738B" w14:paraId="3BD4A8C1" w14:textId="77777777" w:rsidTr="0004738B">
        <w:trPr>
          <w:trHeight w:val="331"/>
        </w:trPr>
        <w:tc>
          <w:tcPr>
            <w:tcW w:w="2863" w:type="dxa"/>
            <w:vMerge w:val="restart"/>
            <w:shd w:val="clear" w:color="auto" w:fill="F2F2F2" w:themeFill="background1" w:themeFillShade="F2"/>
            <w:vAlign w:val="center"/>
          </w:tcPr>
          <w:p w14:paraId="29066F1E" w14:textId="466B527B" w:rsidR="00407C94" w:rsidRDefault="00407C94" w:rsidP="009E24B2">
            <w:pPr>
              <w:rPr>
                <w:b/>
              </w:rPr>
            </w:pPr>
            <w:r>
              <w:rPr>
                <w:b/>
              </w:rPr>
              <w:lastRenderedPageBreak/>
              <w:t>How would you describe your site’s geographic location?</w:t>
            </w:r>
          </w:p>
        </w:tc>
        <w:tc>
          <w:tcPr>
            <w:tcW w:w="2645" w:type="dxa"/>
            <w:gridSpan w:val="4"/>
            <w:shd w:val="clear" w:color="auto" w:fill="F2F2F2" w:themeFill="background1" w:themeFillShade="F2"/>
            <w:vAlign w:val="center"/>
          </w:tcPr>
          <w:p w14:paraId="76E19794" w14:textId="33A7B11A" w:rsidR="00407C94" w:rsidRPr="00066A62" w:rsidRDefault="001E548C" w:rsidP="009E24B2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726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C9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7C94">
              <w:rPr>
                <w:b/>
              </w:rPr>
              <w:t xml:space="preserve"> Urban</w:t>
            </w:r>
          </w:p>
        </w:tc>
        <w:tc>
          <w:tcPr>
            <w:tcW w:w="2646" w:type="dxa"/>
            <w:gridSpan w:val="7"/>
            <w:shd w:val="clear" w:color="auto" w:fill="F2F2F2" w:themeFill="background1" w:themeFillShade="F2"/>
            <w:vAlign w:val="center"/>
          </w:tcPr>
          <w:p w14:paraId="4DFDF4F9" w14:textId="02BD8472" w:rsidR="00407C94" w:rsidRDefault="001E548C" w:rsidP="009E24B2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5572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C9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7C94">
              <w:rPr>
                <w:b/>
              </w:rPr>
              <w:t xml:space="preserve"> Suburban</w:t>
            </w:r>
          </w:p>
        </w:tc>
        <w:tc>
          <w:tcPr>
            <w:tcW w:w="2646" w:type="dxa"/>
            <w:gridSpan w:val="2"/>
            <w:shd w:val="clear" w:color="auto" w:fill="F2F2F2" w:themeFill="background1" w:themeFillShade="F2"/>
            <w:vAlign w:val="center"/>
          </w:tcPr>
          <w:p w14:paraId="4781061F" w14:textId="240354CA" w:rsidR="00407C94" w:rsidRPr="00066A62" w:rsidRDefault="001E548C" w:rsidP="009E24B2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9638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C9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7C94">
              <w:rPr>
                <w:b/>
              </w:rPr>
              <w:t xml:space="preserve"> Rural</w:t>
            </w:r>
          </w:p>
        </w:tc>
      </w:tr>
      <w:tr w:rsidR="0004738B" w14:paraId="15095AF4" w14:textId="77777777" w:rsidTr="0004738B">
        <w:trPr>
          <w:trHeight w:val="331"/>
        </w:trPr>
        <w:tc>
          <w:tcPr>
            <w:tcW w:w="2863" w:type="dxa"/>
            <w:vMerge/>
            <w:shd w:val="clear" w:color="auto" w:fill="F2F2F2" w:themeFill="background1" w:themeFillShade="F2"/>
          </w:tcPr>
          <w:p w14:paraId="06C4AAE3" w14:textId="77777777" w:rsidR="00407C94" w:rsidRDefault="00407C94" w:rsidP="009E24B2">
            <w:pPr>
              <w:rPr>
                <w:b/>
              </w:rPr>
            </w:pPr>
          </w:p>
        </w:tc>
        <w:tc>
          <w:tcPr>
            <w:tcW w:w="4967" w:type="dxa"/>
            <w:gridSpan w:val="10"/>
            <w:shd w:val="clear" w:color="auto" w:fill="F2F2F2" w:themeFill="background1" w:themeFillShade="F2"/>
            <w:vAlign w:val="center"/>
          </w:tcPr>
          <w:p w14:paraId="41DC8B2D" w14:textId="7376ED2C" w:rsidR="00407C94" w:rsidRDefault="00407C94" w:rsidP="009E24B2">
            <w:pPr>
              <w:rPr>
                <w:b/>
              </w:rPr>
            </w:pPr>
            <w:r>
              <w:rPr>
                <w:b/>
              </w:rPr>
              <w:t>What’s the average commute time for patients?</w:t>
            </w:r>
          </w:p>
        </w:tc>
        <w:tc>
          <w:tcPr>
            <w:tcW w:w="2970" w:type="dxa"/>
            <w:gridSpan w:val="3"/>
            <w:shd w:val="clear" w:color="auto" w:fill="F2F2F2" w:themeFill="background1" w:themeFillShade="F2"/>
            <w:vAlign w:val="center"/>
          </w:tcPr>
          <w:p w14:paraId="44D4067A" w14:textId="75ACFC46" w:rsidR="00407C94" w:rsidRPr="006637B3" w:rsidRDefault="00407C94" w:rsidP="009E24B2">
            <w:pPr>
              <w:rPr>
                <w:b/>
                <w:u w:val="single"/>
              </w:rPr>
            </w:pPr>
            <w:r w:rsidRPr="006637B3"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</w:p>
        </w:tc>
      </w:tr>
      <w:tr w:rsidR="009E24B2" w14:paraId="42EADE4F" w14:textId="77777777" w:rsidTr="00486F4B">
        <w:trPr>
          <w:trHeight w:val="331"/>
        </w:trPr>
        <w:tc>
          <w:tcPr>
            <w:tcW w:w="6210" w:type="dxa"/>
            <w:gridSpan w:val="7"/>
            <w:vAlign w:val="center"/>
          </w:tcPr>
          <w:p w14:paraId="1FB9BB97" w14:textId="34759564" w:rsidR="009E24B2" w:rsidRPr="00BF5629" w:rsidRDefault="009E24B2" w:rsidP="009E24B2">
            <w:pPr>
              <w:rPr>
                <w:bCs/>
              </w:rPr>
            </w:pPr>
            <w:r w:rsidRPr="00892666">
              <w:rPr>
                <w:b/>
                <w:bCs/>
              </w:rPr>
              <w:t xml:space="preserve">How has the opioid epidemic impacted your </w:t>
            </w:r>
            <w:r w:rsidR="00E70BAC">
              <w:rPr>
                <w:b/>
                <w:bCs/>
              </w:rPr>
              <w:t xml:space="preserve">site’s </w:t>
            </w:r>
            <w:r w:rsidRPr="00892666">
              <w:rPr>
                <w:b/>
                <w:bCs/>
              </w:rPr>
              <w:t>community?</w:t>
            </w:r>
            <w:r>
              <w:t xml:space="preserve"> How has your community responded to the opioid epidemic? What changes have you observed due to the opioid epidemic? </w:t>
            </w:r>
            <w:r>
              <w:rPr>
                <w:bCs/>
              </w:rPr>
              <w:t>Please describe briefly.</w:t>
            </w:r>
          </w:p>
        </w:tc>
        <w:tc>
          <w:tcPr>
            <w:tcW w:w="4590" w:type="dxa"/>
            <w:gridSpan w:val="7"/>
            <w:vAlign w:val="center"/>
          </w:tcPr>
          <w:p w14:paraId="335E4787" w14:textId="68D3D2E1" w:rsidR="009E24B2" w:rsidRPr="006637B3" w:rsidRDefault="009E24B2" w:rsidP="009E24B2">
            <w:pPr>
              <w:rPr>
                <w:b/>
                <w:u w:val="single"/>
              </w:rPr>
            </w:pPr>
            <w:r w:rsidRPr="006637B3"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</w:p>
        </w:tc>
      </w:tr>
      <w:tr w:rsidR="009E24B2" w14:paraId="145070C6" w14:textId="77777777" w:rsidTr="00A513A5">
        <w:trPr>
          <w:trHeight w:val="331"/>
        </w:trPr>
        <w:tc>
          <w:tcPr>
            <w:tcW w:w="0" w:type="dxa"/>
            <w:gridSpan w:val="7"/>
            <w:shd w:val="clear" w:color="auto" w:fill="F2F2F2" w:themeFill="background1" w:themeFillShade="F2"/>
            <w:vAlign w:val="center"/>
          </w:tcPr>
          <w:p w14:paraId="132021C4" w14:textId="5228BBCF" w:rsidR="009E24B2" w:rsidRDefault="009E24B2" w:rsidP="009E24B2">
            <w:pPr>
              <w:rPr>
                <w:b/>
              </w:rPr>
            </w:pPr>
            <w:r>
              <w:rPr>
                <w:b/>
              </w:rPr>
              <w:t>Does your site offer medication treatment for OUD (MOUD)?</w:t>
            </w:r>
          </w:p>
        </w:tc>
        <w:tc>
          <w:tcPr>
            <w:tcW w:w="0" w:type="dxa"/>
            <w:gridSpan w:val="7"/>
            <w:shd w:val="clear" w:color="auto" w:fill="F2F2F2" w:themeFill="background1" w:themeFillShade="F2"/>
            <w:vAlign w:val="center"/>
          </w:tcPr>
          <w:p w14:paraId="52BC13CD" w14:textId="58240C91" w:rsidR="009E24B2" w:rsidRDefault="001E548C" w:rsidP="009E24B2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8281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Yes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165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No       </w:t>
            </w:r>
          </w:p>
        </w:tc>
      </w:tr>
      <w:tr w:rsidR="00547B78" w14:paraId="268B6A45" w14:textId="77777777" w:rsidTr="00E251E1">
        <w:trPr>
          <w:trHeight w:val="331"/>
        </w:trPr>
        <w:tc>
          <w:tcPr>
            <w:tcW w:w="6210" w:type="dxa"/>
            <w:gridSpan w:val="7"/>
            <w:vAlign w:val="center"/>
          </w:tcPr>
          <w:p w14:paraId="3266AE75" w14:textId="47901F22" w:rsidR="00547B78" w:rsidRDefault="00547B78" w:rsidP="009E24B2">
            <w:pPr>
              <w:rPr>
                <w:b/>
              </w:rPr>
            </w:pPr>
            <w:r>
              <w:rPr>
                <w:b/>
              </w:rPr>
              <w:t xml:space="preserve">Does your site offer any form of integrated or collaborative care? </w:t>
            </w:r>
            <w:r w:rsidRPr="00547B78">
              <w:rPr>
                <w:bCs/>
              </w:rPr>
              <w:t>Please describe.</w:t>
            </w:r>
          </w:p>
        </w:tc>
        <w:tc>
          <w:tcPr>
            <w:tcW w:w="4590" w:type="dxa"/>
            <w:gridSpan w:val="7"/>
            <w:vAlign w:val="center"/>
          </w:tcPr>
          <w:p w14:paraId="283F7C2C" w14:textId="44712628" w:rsidR="00547B78" w:rsidRDefault="00547B78" w:rsidP="009E24B2">
            <w:pPr>
              <w:rPr>
                <w:rFonts w:ascii="Arial" w:hAnsi="Arial" w:cs="Arial"/>
                <w:sz w:val="22"/>
                <w:szCs w:val="22"/>
              </w:rPr>
            </w:pPr>
            <w:r w:rsidRPr="006637B3"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</w:p>
        </w:tc>
      </w:tr>
      <w:tr w:rsidR="0004738B" w14:paraId="4B64CED0" w14:textId="77777777" w:rsidTr="0004738B">
        <w:trPr>
          <w:trHeight w:val="331"/>
        </w:trPr>
        <w:tc>
          <w:tcPr>
            <w:tcW w:w="6210" w:type="dxa"/>
            <w:gridSpan w:val="7"/>
            <w:shd w:val="clear" w:color="auto" w:fill="F2F2F2" w:themeFill="background1" w:themeFillShade="F2"/>
            <w:vAlign w:val="center"/>
          </w:tcPr>
          <w:p w14:paraId="388119AC" w14:textId="7FB9CB56" w:rsidR="009E24B2" w:rsidRPr="0081150D" w:rsidRDefault="009E24B2" w:rsidP="009E24B2">
            <w:pPr>
              <w:rPr>
                <w:bCs/>
              </w:rPr>
            </w:pPr>
            <w:r>
              <w:rPr>
                <w:b/>
              </w:rPr>
              <w:t xml:space="preserve">What types of MOUD does your site offer? </w:t>
            </w:r>
            <w:r>
              <w:rPr>
                <w:bCs/>
              </w:rPr>
              <w:t>Check all that apply.</w:t>
            </w:r>
          </w:p>
        </w:tc>
        <w:tc>
          <w:tcPr>
            <w:tcW w:w="4590" w:type="dxa"/>
            <w:gridSpan w:val="7"/>
            <w:shd w:val="clear" w:color="auto" w:fill="F2F2F2" w:themeFill="background1" w:themeFillShade="F2"/>
            <w:vAlign w:val="center"/>
          </w:tcPr>
          <w:p w14:paraId="11112619" w14:textId="3F93C440" w:rsidR="009E24B2" w:rsidRDefault="001E548C" w:rsidP="009E24B2">
            <w:pPr>
              <w:rPr>
                <w:bCs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8819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E24B2">
              <w:rPr>
                <w:b/>
              </w:rPr>
              <w:t xml:space="preserve"> Buprenorphine </w:t>
            </w:r>
            <w:r w:rsidR="009E24B2" w:rsidRPr="00B71273">
              <w:rPr>
                <w:bCs/>
              </w:rPr>
              <w:t>(mono product)</w:t>
            </w:r>
          </w:p>
          <w:p w14:paraId="124B48AC" w14:textId="178776B7" w:rsidR="009E24B2" w:rsidRDefault="001E548C" w:rsidP="009E24B2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067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E24B2">
              <w:rPr>
                <w:b/>
              </w:rPr>
              <w:t xml:space="preserve"> Buprenorphine/naloxone</w:t>
            </w:r>
          </w:p>
          <w:p w14:paraId="66812526" w14:textId="7D8EE311" w:rsidR="009E24B2" w:rsidRDefault="001E548C" w:rsidP="009E24B2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075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</w:t>
            </w:r>
            <w:r w:rsidR="009E24B2">
              <w:rPr>
                <w:b/>
              </w:rPr>
              <w:t>Extended-release buprenorphine</w:t>
            </w:r>
          </w:p>
          <w:p w14:paraId="62529C9D" w14:textId="0F1AFEF4" w:rsidR="009E24B2" w:rsidRDefault="001E548C" w:rsidP="009E24B2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7232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</w:t>
            </w:r>
            <w:r w:rsidR="009E24B2">
              <w:rPr>
                <w:b/>
              </w:rPr>
              <w:t>Naltrexone</w:t>
            </w:r>
          </w:p>
          <w:p w14:paraId="5D190767" w14:textId="5A15EE58" w:rsidR="009E24B2" w:rsidRDefault="001E548C" w:rsidP="009E24B2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9580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</w:t>
            </w:r>
            <w:r w:rsidR="009E24B2">
              <w:rPr>
                <w:b/>
              </w:rPr>
              <w:t>Extended-release naltrexone</w:t>
            </w:r>
          </w:p>
          <w:p w14:paraId="3C98C25A" w14:textId="554996F2" w:rsidR="009E24B2" w:rsidRDefault="001E548C" w:rsidP="009E24B2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521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</w:t>
            </w:r>
            <w:r w:rsidR="009E24B2">
              <w:rPr>
                <w:b/>
              </w:rPr>
              <w:t xml:space="preserve">Other: </w:t>
            </w:r>
            <w:r w:rsidR="009E24B2" w:rsidRPr="006637B3">
              <w:rPr>
                <w:b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="009E24B2" w:rsidRPr="006637B3">
              <w:rPr>
                <w:b/>
                <w:u w:val="single"/>
              </w:rPr>
              <w:instrText xml:space="preserve"> FORMTEXT </w:instrText>
            </w:r>
            <w:r w:rsidR="009E24B2" w:rsidRPr="006637B3">
              <w:rPr>
                <w:b/>
                <w:u w:val="single"/>
              </w:rPr>
            </w:r>
            <w:r w:rsidR="009E24B2" w:rsidRPr="006637B3">
              <w:rPr>
                <w:b/>
                <w:u w:val="single"/>
              </w:rPr>
              <w:fldChar w:fldCharType="separate"/>
            </w:r>
            <w:r w:rsidR="009E24B2" w:rsidRPr="006637B3">
              <w:rPr>
                <w:b/>
                <w:noProof/>
                <w:u w:val="single"/>
              </w:rPr>
              <w:t> </w:t>
            </w:r>
            <w:r w:rsidR="009E24B2" w:rsidRPr="006637B3">
              <w:rPr>
                <w:b/>
                <w:noProof/>
                <w:u w:val="single"/>
              </w:rPr>
              <w:t> </w:t>
            </w:r>
            <w:r w:rsidR="009E24B2" w:rsidRPr="006637B3">
              <w:rPr>
                <w:b/>
                <w:noProof/>
                <w:u w:val="single"/>
              </w:rPr>
              <w:t> </w:t>
            </w:r>
            <w:r w:rsidR="009E24B2" w:rsidRPr="006637B3">
              <w:rPr>
                <w:b/>
                <w:noProof/>
                <w:u w:val="single"/>
              </w:rPr>
              <w:t> </w:t>
            </w:r>
            <w:r w:rsidR="009E24B2" w:rsidRPr="006637B3">
              <w:rPr>
                <w:b/>
                <w:noProof/>
                <w:u w:val="single"/>
              </w:rPr>
              <w:t> </w:t>
            </w:r>
            <w:r w:rsidR="009E24B2" w:rsidRPr="006637B3">
              <w:rPr>
                <w:b/>
                <w:u w:val="single"/>
              </w:rPr>
              <w:fldChar w:fldCharType="end"/>
            </w:r>
            <w:bookmarkEnd w:id="14"/>
          </w:p>
        </w:tc>
      </w:tr>
      <w:tr w:rsidR="009E24B2" w14:paraId="36FA2993" w14:textId="77777777" w:rsidTr="00E251E1">
        <w:trPr>
          <w:trHeight w:val="331"/>
        </w:trPr>
        <w:tc>
          <w:tcPr>
            <w:tcW w:w="6210" w:type="dxa"/>
            <w:gridSpan w:val="7"/>
            <w:vAlign w:val="center"/>
          </w:tcPr>
          <w:p w14:paraId="69314AE6" w14:textId="5DD68C22" w:rsidR="009E24B2" w:rsidRPr="00DD565B" w:rsidRDefault="009E24B2" w:rsidP="009E24B2">
            <w:pPr>
              <w:rPr>
                <w:bCs/>
              </w:rPr>
            </w:pPr>
            <w:r>
              <w:rPr>
                <w:b/>
              </w:rPr>
              <w:t xml:space="preserve">Please describe the model currently used to treat OUD at your site. </w:t>
            </w:r>
            <w:r>
              <w:rPr>
                <w:bCs/>
              </w:rPr>
              <w:t>For example, do you use an office-based opioid treatment model run and managed solely by one provider, does your clinic use a patient-centered model of care that involves the full clinic to operate</w:t>
            </w:r>
            <w:r w:rsidR="00D61039">
              <w:rPr>
                <w:bCs/>
              </w:rPr>
              <w:t>, or does the site use some other model</w:t>
            </w:r>
            <w:r>
              <w:rPr>
                <w:bCs/>
              </w:rPr>
              <w:t>?</w:t>
            </w:r>
          </w:p>
        </w:tc>
        <w:tc>
          <w:tcPr>
            <w:tcW w:w="4590" w:type="dxa"/>
            <w:gridSpan w:val="7"/>
            <w:vAlign w:val="center"/>
          </w:tcPr>
          <w:p w14:paraId="2313503E" w14:textId="77777777" w:rsidR="009E24B2" w:rsidRPr="006637B3" w:rsidRDefault="009E24B2" w:rsidP="009E24B2">
            <w:pPr>
              <w:rPr>
                <w:b/>
                <w:u w:val="single"/>
              </w:rPr>
            </w:pPr>
            <w:r w:rsidRPr="006637B3"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bookmarkEnd w:id="15"/>
          </w:p>
        </w:tc>
      </w:tr>
      <w:tr w:rsidR="0004738B" w14:paraId="0BB2CC39" w14:textId="77777777" w:rsidTr="0004738B">
        <w:trPr>
          <w:trHeight w:val="331"/>
        </w:trPr>
        <w:tc>
          <w:tcPr>
            <w:tcW w:w="6210" w:type="dxa"/>
            <w:gridSpan w:val="7"/>
            <w:shd w:val="clear" w:color="auto" w:fill="F2F2F2" w:themeFill="background1" w:themeFillShade="F2"/>
          </w:tcPr>
          <w:p w14:paraId="3619B815" w14:textId="77777777" w:rsidR="009E24B2" w:rsidRPr="00DD565B" w:rsidRDefault="009E24B2" w:rsidP="009E24B2">
            <w:pPr>
              <w:rPr>
                <w:bCs/>
              </w:rPr>
            </w:pPr>
            <w:r>
              <w:rPr>
                <w:b/>
              </w:rPr>
              <w:t xml:space="preserve">Please describe the psychoeducational support offered to patients receiving MOUD. </w:t>
            </w:r>
            <w:r w:rsidRPr="00046BD5">
              <w:rPr>
                <w:bCs/>
              </w:rPr>
              <w:t>Are these supports required for patients in MOUD treatment?</w:t>
            </w:r>
            <w:r>
              <w:rPr>
                <w:b/>
              </w:rPr>
              <w:t xml:space="preserve"> </w:t>
            </w:r>
          </w:p>
        </w:tc>
        <w:tc>
          <w:tcPr>
            <w:tcW w:w="4590" w:type="dxa"/>
            <w:gridSpan w:val="7"/>
            <w:shd w:val="clear" w:color="auto" w:fill="F2F2F2" w:themeFill="background1" w:themeFillShade="F2"/>
            <w:vAlign w:val="center"/>
          </w:tcPr>
          <w:p w14:paraId="13B7C2A4" w14:textId="77777777" w:rsidR="009E24B2" w:rsidRPr="006637B3" w:rsidRDefault="009E24B2" w:rsidP="009E24B2">
            <w:pPr>
              <w:rPr>
                <w:b/>
                <w:u w:val="single"/>
              </w:rPr>
            </w:pPr>
            <w:r w:rsidRPr="006637B3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bookmarkEnd w:id="16"/>
          </w:p>
        </w:tc>
      </w:tr>
      <w:tr w:rsidR="009E24B2" w14:paraId="2755745E" w14:textId="77777777" w:rsidTr="00C1412E">
        <w:trPr>
          <w:trHeight w:val="331"/>
        </w:trPr>
        <w:tc>
          <w:tcPr>
            <w:tcW w:w="6210" w:type="dxa"/>
            <w:gridSpan w:val="7"/>
          </w:tcPr>
          <w:p w14:paraId="5A9400F1" w14:textId="77777777" w:rsidR="009E24B2" w:rsidRDefault="009E24B2" w:rsidP="009E24B2">
            <w:pPr>
              <w:rPr>
                <w:b/>
              </w:rPr>
            </w:pPr>
            <w:r>
              <w:rPr>
                <w:b/>
              </w:rPr>
              <w:t>How has the COVID-19 pandemic affected the way this site provides treatment for OUD?</w:t>
            </w:r>
          </w:p>
        </w:tc>
        <w:tc>
          <w:tcPr>
            <w:tcW w:w="4590" w:type="dxa"/>
            <w:gridSpan w:val="7"/>
            <w:vAlign w:val="center"/>
          </w:tcPr>
          <w:p w14:paraId="7AF515E2" w14:textId="77777777" w:rsidR="009E24B2" w:rsidRPr="006637B3" w:rsidRDefault="009E24B2" w:rsidP="009E24B2">
            <w:pPr>
              <w:rPr>
                <w:b/>
                <w:u w:val="single"/>
              </w:rPr>
            </w:pPr>
            <w:r w:rsidRPr="006637B3">
              <w:rPr>
                <w:b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bookmarkEnd w:id="17"/>
          </w:p>
        </w:tc>
      </w:tr>
      <w:tr w:rsidR="0004738B" w14:paraId="69729F15" w14:textId="77777777" w:rsidTr="0004738B">
        <w:trPr>
          <w:trHeight w:val="331"/>
        </w:trPr>
        <w:tc>
          <w:tcPr>
            <w:tcW w:w="6210" w:type="dxa"/>
            <w:gridSpan w:val="7"/>
            <w:shd w:val="clear" w:color="auto" w:fill="F2F2F2" w:themeFill="background1" w:themeFillShade="F2"/>
          </w:tcPr>
          <w:p w14:paraId="6551547C" w14:textId="194628C5" w:rsidR="009E24B2" w:rsidRDefault="009E24B2" w:rsidP="009E24B2">
            <w:pPr>
              <w:rPr>
                <w:b/>
              </w:rPr>
            </w:pPr>
            <w:r>
              <w:rPr>
                <w:b/>
              </w:rPr>
              <w:t>Is this site based in a state with Medicaid expansion, or where Medicaid coverage for MOUD is provided?</w:t>
            </w:r>
          </w:p>
        </w:tc>
        <w:tc>
          <w:tcPr>
            <w:tcW w:w="4590" w:type="dxa"/>
            <w:gridSpan w:val="7"/>
            <w:shd w:val="clear" w:color="auto" w:fill="F2F2F2" w:themeFill="background1" w:themeFillShade="F2"/>
            <w:vAlign w:val="center"/>
          </w:tcPr>
          <w:p w14:paraId="7C231892" w14:textId="129E783C" w:rsidR="009E24B2" w:rsidRDefault="001E548C" w:rsidP="009E24B2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65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</w:t>
            </w:r>
            <w:r w:rsidR="009E24B2">
              <w:rPr>
                <w:b/>
              </w:rPr>
              <w:t xml:space="preserve">Yes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7223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E24B2">
              <w:rPr>
                <w:b/>
              </w:rPr>
              <w:t xml:space="preserve"> No       Comments: </w:t>
            </w:r>
            <w:r w:rsidR="009E24B2" w:rsidRPr="006637B3">
              <w:rPr>
                <w:b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E24B2" w:rsidRPr="006637B3">
              <w:rPr>
                <w:b/>
                <w:u w:val="single"/>
              </w:rPr>
              <w:instrText xml:space="preserve"> FORMTEXT </w:instrText>
            </w:r>
            <w:r w:rsidR="009E24B2" w:rsidRPr="006637B3">
              <w:rPr>
                <w:b/>
                <w:u w:val="single"/>
              </w:rPr>
            </w:r>
            <w:r w:rsidR="009E24B2" w:rsidRPr="006637B3">
              <w:rPr>
                <w:b/>
                <w:u w:val="single"/>
              </w:rPr>
              <w:fldChar w:fldCharType="separate"/>
            </w:r>
            <w:r w:rsidR="009E24B2" w:rsidRPr="006637B3">
              <w:rPr>
                <w:b/>
                <w:noProof/>
                <w:u w:val="single"/>
              </w:rPr>
              <w:t> </w:t>
            </w:r>
            <w:r w:rsidR="009E24B2" w:rsidRPr="006637B3">
              <w:rPr>
                <w:b/>
                <w:noProof/>
                <w:u w:val="single"/>
              </w:rPr>
              <w:t> </w:t>
            </w:r>
            <w:r w:rsidR="009E24B2" w:rsidRPr="006637B3">
              <w:rPr>
                <w:b/>
                <w:noProof/>
                <w:u w:val="single"/>
              </w:rPr>
              <w:t> </w:t>
            </w:r>
            <w:r w:rsidR="009E24B2" w:rsidRPr="006637B3">
              <w:rPr>
                <w:b/>
                <w:noProof/>
                <w:u w:val="single"/>
              </w:rPr>
              <w:t> </w:t>
            </w:r>
            <w:r w:rsidR="009E24B2" w:rsidRPr="006637B3">
              <w:rPr>
                <w:b/>
                <w:noProof/>
                <w:u w:val="single"/>
              </w:rPr>
              <w:t> </w:t>
            </w:r>
            <w:r w:rsidR="009E24B2" w:rsidRPr="006637B3">
              <w:rPr>
                <w:b/>
                <w:u w:val="single"/>
              </w:rPr>
              <w:fldChar w:fldCharType="end"/>
            </w:r>
          </w:p>
        </w:tc>
      </w:tr>
      <w:tr w:rsidR="009E24B2" w14:paraId="7CDE9296" w14:textId="77777777" w:rsidTr="000C4635">
        <w:trPr>
          <w:trHeight w:val="331"/>
        </w:trPr>
        <w:tc>
          <w:tcPr>
            <w:tcW w:w="6210" w:type="dxa"/>
            <w:gridSpan w:val="7"/>
          </w:tcPr>
          <w:p w14:paraId="49E24B05" w14:textId="0B7C91BF" w:rsidR="009E24B2" w:rsidRPr="00DC7FAF" w:rsidRDefault="009E24B2" w:rsidP="009E24B2">
            <w:pPr>
              <w:rPr>
                <w:bCs/>
              </w:rPr>
            </w:pPr>
            <w:r>
              <w:rPr>
                <w:b/>
              </w:rPr>
              <w:t xml:space="preserve">Will your organization agree to share non-identifying EHR data (clinic and pharmacy) with the study team? </w:t>
            </w:r>
            <w:r>
              <w:rPr>
                <w:bCs/>
              </w:rPr>
              <w:t>This would occur only with the full execution of all legally required documents, (i.e., Data Use Agreement).</w:t>
            </w:r>
          </w:p>
        </w:tc>
        <w:tc>
          <w:tcPr>
            <w:tcW w:w="4590" w:type="dxa"/>
            <w:gridSpan w:val="7"/>
            <w:vAlign w:val="center"/>
          </w:tcPr>
          <w:p w14:paraId="24FC448D" w14:textId="00487648" w:rsidR="009E24B2" w:rsidRDefault="001E548C" w:rsidP="009E24B2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925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Yes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5568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No       </w:t>
            </w:r>
            <w:r w:rsidR="009E24B2">
              <w:rPr>
                <w:b/>
              </w:rPr>
              <w:t xml:space="preserve">Comments: </w:t>
            </w:r>
            <w:r w:rsidR="009E24B2" w:rsidRPr="006637B3">
              <w:rPr>
                <w:b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 w:rsidR="009E24B2" w:rsidRPr="006637B3">
              <w:rPr>
                <w:b/>
                <w:u w:val="single"/>
              </w:rPr>
              <w:instrText xml:space="preserve"> FORMTEXT </w:instrText>
            </w:r>
            <w:r w:rsidR="009E24B2" w:rsidRPr="006637B3">
              <w:rPr>
                <w:b/>
                <w:u w:val="single"/>
              </w:rPr>
            </w:r>
            <w:r w:rsidR="009E24B2" w:rsidRPr="006637B3">
              <w:rPr>
                <w:b/>
                <w:u w:val="single"/>
              </w:rPr>
              <w:fldChar w:fldCharType="separate"/>
            </w:r>
            <w:r w:rsidR="009E24B2" w:rsidRPr="006637B3">
              <w:rPr>
                <w:b/>
                <w:noProof/>
                <w:u w:val="single"/>
              </w:rPr>
              <w:t> </w:t>
            </w:r>
            <w:r w:rsidR="009E24B2" w:rsidRPr="006637B3">
              <w:rPr>
                <w:b/>
                <w:noProof/>
                <w:u w:val="single"/>
              </w:rPr>
              <w:t> </w:t>
            </w:r>
            <w:r w:rsidR="009E24B2" w:rsidRPr="006637B3">
              <w:rPr>
                <w:b/>
                <w:noProof/>
                <w:u w:val="single"/>
              </w:rPr>
              <w:t> </w:t>
            </w:r>
            <w:r w:rsidR="009E24B2" w:rsidRPr="006637B3">
              <w:rPr>
                <w:b/>
                <w:noProof/>
                <w:u w:val="single"/>
              </w:rPr>
              <w:t> </w:t>
            </w:r>
            <w:r w:rsidR="009E24B2" w:rsidRPr="006637B3">
              <w:rPr>
                <w:b/>
                <w:noProof/>
                <w:u w:val="single"/>
              </w:rPr>
              <w:t> </w:t>
            </w:r>
            <w:r w:rsidR="009E24B2" w:rsidRPr="006637B3">
              <w:rPr>
                <w:b/>
                <w:u w:val="single"/>
              </w:rPr>
              <w:fldChar w:fldCharType="end"/>
            </w:r>
            <w:bookmarkEnd w:id="18"/>
          </w:p>
        </w:tc>
      </w:tr>
      <w:tr w:rsidR="009E24B2" w14:paraId="22111BCB" w14:textId="77777777" w:rsidTr="0004738B">
        <w:trPr>
          <w:trHeight w:val="331"/>
        </w:trPr>
        <w:tc>
          <w:tcPr>
            <w:tcW w:w="6210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19DA7A8E" w14:textId="780B8810" w:rsidR="009E24B2" w:rsidRDefault="009E24B2" w:rsidP="009E24B2">
            <w:pPr>
              <w:rPr>
                <w:b/>
              </w:rPr>
            </w:pPr>
            <w:r>
              <w:rPr>
                <w:b/>
              </w:rPr>
              <w:t xml:space="preserve">Does your site have its own Institutional Review Board (IRB)? </w:t>
            </w:r>
            <w:r>
              <w:rPr>
                <w:bCs/>
              </w:rPr>
              <w:t xml:space="preserve">An official letter stating that your local IRB would cede oversight may be requested </w:t>
            </w:r>
            <w:r w:rsidR="00AF72C8">
              <w:rPr>
                <w:bCs/>
              </w:rPr>
              <w:t>later</w:t>
            </w:r>
            <w:r>
              <w:rPr>
                <w:bCs/>
              </w:rPr>
              <w:t>.</w:t>
            </w:r>
          </w:p>
        </w:tc>
        <w:tc>
          <w:tcPr>
            <w:tcW w:w="4590" w:type="dxa"/>
            <w:gridSpan w:val="7"/>
            <w:shd w:val="clear" w:color="auto" w:fill="F2F2F2" w:themeFill="background1" w:themeFillShade="F2"/>
            <w:vAlign w:val="center"/>
          </w:tcPr>
          <w:p w14:paraId="6D9C590C" w14:textId="5DE5B4B6" w:rsidR="009E24B2" w:rsidRDefault="001E548C" w:rsidP="009E24B2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2889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Yes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6549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No       </w:t>
            </w:r>
          </w:p>
        </w:tc>
      </w:tr>
      <w:tr w:rsidR="0004738B" w14:paraId="74BCE95A" w14:textId="77777777" w:rsidTr="0004738B">
        <w:trPr>
          <w:trHeight w:val="331"/>
        </w:trPr>
        <w:tc>
          <w:tcPr>
            <w:tcW w:w="6210" w:type="dxa"/>
            <w:gridSpan w:val="7"/>
            <w:vMerge/>
            <w:shd w:val="clear" w:color="auto" w:fill="F2F2F2" w:themeFill="background1" w:themeFillShade="F2"/>
          </w:tcPr>
          <w:p w14:paraId="02AFCA44" w14:textId="43074469" w:rsidR="009E24B2" w:rsidRDefault="009E24B2" w:rsidP="009E24B2">
            <w:pPr>
              <w:rPr>
                <w:b/>
              </w:rPr>
            </w:pPr>
          </w:p>
        </w:tc>
        <w:tc>
          <w:tcPr>
            <w:tcW w:w="4590" w:type="dxa"/>
            <w:gridSpan w:val="7"/>
            <w:shd w:val="clear" w:color="auto" w:fill="F2F2F2" w:themeFill="background1" w:themeFillShade="F2"/>
            <w:vAlign w:val="center"/>
          </w:tcPr>
          <w:p w14:paraId="188858A1" w14:textId="42999717" w:rsidR="009E24B2" w:rsidRDefault="009E24B2" w:rsidP="009E24B2">
            <w:pPr>
              <w:rPr>
                <w:b/>
              </w:rPr>
            </w:pPr>
            <w:r>
              <w:rPr>
                <w:b/>
              </w:rPr>
              <w:t xml:space="preserve">If yes, would they cede oversight to a single </w:t>
            </w:r>
            <w:r w:rsidRPr="00044476">
              <w:rPr>
                <w:b/>
              </w:rPr>
              <w:t>IRB?</w:t>
            </w:r>
          </w:p>
          <w:p w14:paraId="2CEF55D7" w14:textId="24D52160" w:rsidR="009E24B2" w:rsidRPr="00044476" w:rsidRDefault="001E548C" w:rsidP="009E24B2">
            <w:pPr>
              <w:rPr>
                <w:bCs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91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Yes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669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No       </w:t>
            </w:r>
          </w:p>
        </w:tc>
      </w:tr>
      <w:tr w:rsidR="00AF72C8" w14:paraId="01CFE98B" w14:textId="77777777" w:rsidTr="0004738B">
        <w:trPr>
          <w:trHeight w:val="331"/>
        </w:trPr>
        <w:tc>
          <w:tcPr>
            <w:tcW w:w="6210" w:type="dxa"/>
            <w:gridSpan w:val="7"/>
            <w:vMerge/>
            <w:shd w:val="clear" w:color="auto" w:fill="F2F2F2" w:themeFill="background1" w:themeFillShade="F2"/>
          </w:tcPr>
          <w:p w14:paraId="0D70E7DC" w14:textId="77777777" w:rsidR="00AF72C8" w:rsidRDefault="00AF72C8" w:rsidP="009E24B2">
            <w:pPr>
              <w:rPr>
                <w:b/>
              </w:rPr>
            </w:pPr>
          </w:p>
        </w:tc>
        <w:tc>
          <w:tcPr>
            <w:tcW w:w="4590" w:type="dxa"/>
            <w:gridSpan w:val="7"/>
            <w:shd w:val="clear" w:color="auto" w:fill="F2F2F2" w:themeFill="background1" w:themeFillShade="F2"/>
            <w:vAlign w:val="center"/>
          </w:tcPr>
          <w:p w14:paraId="4042D2E6" w14:textId="2B13E57B" w:rsidR="00AF72C8" w:rsidRDefault="00AF72C8" w:rsidP="009E24B2">
            <w:pPr>
              <w:rPr>
                <w:b/>
              </w:rPr>
            </w:pPr>
            <w:r>
              <w:rPr>
                <w:b/>
              </w:rPr>
              <w:t>Does your IRB require extensive local review when relying on a single IRB?</w:t>
            </w:r>
          </w:p>
          <w:p w14:paraId="3F7B8CA8" w14:textId="5EF6E75D" w:rsidR="00AF72C8" w:rsidRDefault="001E548C" w:rsidP="009E24B2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968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2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F72C8">
              <w:rPr>
                <w:b/>
              </w:rPr>
              <w:t xml:space="preserve"> Yes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4596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2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F72C8">
              <w:rPr>
                <w:b/>
              </w:rPr>
              <w:t xml:space="preserve"> No       Comments: </w:t>
            </w:r>
            <w:r w:rsidR="00AF72C8" w:rsidRPr="006637B3">
              <w:rPr>
                <w:b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F72C8" w:rsidRPr="006637B3">
              <w:rPr>
                <w:b/>
                <w:u w:val="single"/>
              </w:rPr>
              <w:instrText xml:space="preserve"> FORMTEXT </w:instrText>
            </w:r>
            <w:r w:rsidR="00AF72C8" w:rsidRPr="006637B3">
              <w:rPr>
                <w:b/>
                <w:u w:val="single"/>
              </w:rPr>
            </w:r>
            <w:r w:rsidR="00AF72C8" w:rsidRPr="006637B3">
              <w:rPr>
                <w:b/>
                <w:u w:val="single"/>
              </w:rPr>
              <w:fldChar w:fldCharType="separate"/>
            </w:r>
            <w:r w:rsidR="00AF72C8" w:rsidRPr="006637B3">
              <w:rPr>
                <w:b/>
                <w:noProof/>
                <w:u w:val="single"/>
              </w:rPr>
              <w:t> </w:t>
            </w:r>
            <w:r w:rsidR="00AF72C8" w:rsidRPr="006637B3">
              <w:rPr>
                <w:b/>
                <w:noProof/>
                <w:u w:val="single"/>
              </w:rPr>
              <w:t> </w:t>
            </w:r>
            <w:r w:rsidR="00AF72C8" w:rsidRPr="006637B3">
              <w:rPr>
                <w:b/>
                <w:noProof/>
                <w:u w:val="single"/>
              </w:rPr>
              <w:t> </w:t>
            </w:r>
            <w:r w:rsidR="00AF72C8" w:rsidRPr="006637B3">
              <w:rPr>
                <w:b/>
                <w:noProof/>
                <w:u w:val="single"/>
              </w:rPr>
              <w:t> </w:t>
            </w:r>
            <w:r w:rsidR="00AF72C8" w:rsidRPr="006637B3">
              <w:rPr>
                <w:b/>
                <w:noProof/>
                <w:u w:val="single"/>
              </w:rPr>
              <w:t> </w:t>
            </w:r>
            <w:r w:rsidR="00AF72C8" w:rsidRPr="006637B3">
              <w:rPr>
                <w:b/>
                <w:u w:val="single"/>
              </w:rPr>
              <w:fldChar w:fldCharType="end"/>
            </w:r>
          </w:p>
        </w:tc>
      </w:tr>
      <w:tr w:rsidR="0004738B" w14:paraId="22D8DA99" w14:textId="77777777" w:rsidTr="0004738B">
        <w:trPr>
          <w:trHeight w:val="331"/>
        </w:trPr>
        <w:tc>
          <w:tcPr>
            <w:tcW w:w="6210" w:type="dxa"/>
            <w:gridSpan w:val="7"/>
            <w:vMerge/>
            <w:shd w:val="clear" w:color="auto" w:fill="F2F2F2" w:themeFill="background1" w:themeFillShade="F2"/>
          </w:tcPr>
          <w:p w14:paraId="5AF98607" w14:textId="77777777" w:rsidR="009E24B2" w:rsidRDefault="009E24B2" w:rsidP="009E24B2">
            <w:pPr>
              <w:rPr>
                <w:b/>
              </w:rPr>
            </w:pPr>
          </w:p>
        </w:tc>
        <w:tc>
          <w:tcPr>
            <w:tcW w:w="4590" w:type="dxa"/>
            <w:gridSpan w:val="7"/>
            <w:shd w:val="clear" w:color="auto" w:fill="F2F2F2" w:themeFill="background1" w:themeFillShade="F2"/>
            <w:vAlign w:val="center"/>
          </w:tcPr>
          <w:p w14:paraId="3197AD1C" w14:textId="40A3D48C" w:rsidR="009E24B2" w:rsidRDefault="009E24B2" w:rsidP="009E24B2">
            <w:pPr>
              <w:rPr>
                <w:b/>
              </w:rPr>
            </w:pPr>
            <w:r>
              <w:rPr>
                <w:b/>
              </w:rPr>
              <w:t xml:space="preserve">What is </w:t>
            </w:r>
            <w:r w:rsidR="00547B78">
              <w:rPr>
                <w:b/>
              </w:rPr>
              <w:t xml:space="preserve">the </w:t>
            </w:r>
            <w:r w:rsidR="00D61039">
              <w:rPr>
                <w:b/>
              </w:rPr>
              <w:t xml:space="preserve">site’s </w:t>
            </w:r>
            <w:r>
              <w:rPr>
                <w:b/>
              </w:rPr>
              <w:t xml:space="preserve">Federal Wide Assurance </w:t>
            </w:r>
            <w:r w:rsidR="00547B78">
              <w:rPr>
                <w:b/>
              </w:rPr>
              <w:t xml:space="preserve">(FWA) number </w:t>
            </w:r>
            <w:r w:rsidRPr="0004738B">
              <w:t>(if known</w:t>
            </w:r>
            <w:proofErr w:type="gramStart"/>
            <w:r w:rsidRPr="0004738B">
              <w:t>)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bookmarkEnd w:id="19"/>
          </w:p>
        </w:tc>
      </w:tr>
      <w:tr w:rsidR="009E24B2" w14:paraId="1815A41E" w14:textId="77777777" w:rsidTr="00C1412E">
        <w:trPr>
          <w:trHeight w:val="331"/>
        </w:trPr>
        <w:tc>
          <w:tcPr>
            <w:tcW w:w="6210" w:type="dxa"/>
            <w:gridSpan w:val="7"/>
          </w:tcPr>
          <w:p w14:paraId="39537247" w14:textId="1E3182E5" w:rsidR="009E24B2" w:rsidRPr="000C4635" w:rsidRDefault="009E24B2" w:rsidP="009E24B2">
            <w:pPr>
              <w:rPr>
                <w:bCs/>
              </w:rPr>
            </w:pPr>
            <w:r>
              <w:rPr>
                <w:b/>
              </w:rPr>
              <w:t xml:space="preserve">Please describe the internal approval process that would need to occur at your site to participate in this study. </w:t>
            </w:r>
          </w:p>
        </w:tc>
        <w:tc>
          <w:tcPr>
            <w:tcW w:w="4590" w:type="dxa"/>
            <w:gridSpan w:val="7"/>
            <w:vAlign w:val="center"/>
          </w:tcPr>
          <w:p w14:paraId="5153D4C0" w14:textId="77777777" w:rsidR="009E24B2" w:rsidRPr="006637B3" w:rsidRDefault="009E24B2" w:rsidP="009E24B2">
            <w:pPr>
              <w:rPr>
                <w:b/>
                <w:u w:val="single"/>
              </w:rPr>
            </w:pPr>
            <w:r w:rsidRPr="006637B3">
              <w:rPr>
                <w:b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bookmarkEnd w:id="20"/>
          </w:p>
        </w:tc>
      </w:tr>
      <w:tr w:rsidR="0004738B" w14:paraId="295AC8AC" w14:textId="77777777" w:rsidTr="0004738B">
        <w:trPr>
          <w:trHeight w:val="331"/>
        </w:trPr>
        <w:tc>
          <w:tcPr>
            <w:tcW w:w="6210" w:type="dxa"/>
            <w:gridSpan w:val="7"/>
            <w:shd w:val="clear" w:color="auto" w:fill="F2F2F2" w:themeFill="background1" w:themeFillShade="F2"/>
            <w:vAlign w:val="center"/>
          </w:tcPr>
          <w:p w14:paraId="0EBCF890" w14:textId="77777777" w:rsidR="009E24B2" w:rsidRPr="00415916" w:rsidRDefault="009E24B2" w:rsidP="009E24B2">
            <w:pPr>
              <w:rPr>
                <w:bCs/>
              </w:rPr>
            </w:pPr>
            <w:r>
              <w:rPr>
                <w:b/>
              </w:rPr>
              <w:t xml:space="preserve">Is this site located in an area where a </w:t>
            </w:r>
            <w:proofErr w:type="spellStart"/>
            <w:r>
              <w:rPr>
                <w:b/>
              </w:rPr>
              <w:t>HEALing</w:t>
            </w:r>
            <w:proofErr w:type="spellEnd"/>
            <w:r>
              <w:rPr>
                <w:b/>
              </w:rPr>
              <w:t xml:space="preserve"> Communities study is being conducted? </w:t>
            </w:r>
            <w:r>
              <w:rPr>
                <w:bCs/>
              </w:rPr>
              <w:t xml:space="preserve">Visit </w:t>
            </w:r>
            <w:hyperlink r:id="rId10" w:history="1">
              <w:r w:rsidRPr="00B06332">
                <w:rPr>
                  <w:rStyle w:val="Hyperlink"/>
                  <w:bCs/>
                </w:rPr>
                <w:t>this NIH site</w:t>
              </w:r>
            </w:hyperlink>
            <w:r>
              <w:rPr>
                <w:bCs/>
              </w:rPr>
              <w:t xml:space="preserve"> for a list of participating communities.</w:t>
            </w:r>
          </w:p>
        </w:tc>
        <w:tc>
          <w:tcPr>
            <w:tcW w:w="4590" w:type="dxa"/>
            <w:gridSpan w:val="7"/>
            <w:shd w:val="clear" w:color="auto" w:fill="F2F2F2" w:themeFill="background1" w:themeFillShade="F2"/>
            <w:vAlign w:val="center"/>
          </w:tcPr>
          <w:p w14:paraId="02985753" w14:textId="58815115" w:rsidR="009E24B2" w:rsidRDefault="001E548C" w:rsidP="009E24B2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8776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Yes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6267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No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9428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E24B2">
              <w:rPr>
                <w:b/>
              </w:rPr>
              <w:t xml:space="preserve"> Not sure</w:t>
            </w:r>
          </w:p>
        </w:tc>
      </w:tr>
      <w:tr w:rsidR="009E24B2" w14:paraId="7F117E2D" w14:textId="77777777" w:rsidTr="0097158F">
        <w:trPr>
          <w:trHeight w:val="331"/>
        </w:trPr>
        <w:tc>
          <w:tcPr>
            <w:tcW w:w="6210" w:type="dxa"/>
            <w:gridSpan w:val="7"/>
            <w:vAlign w:val="center"/>
          </w:tcPr>
          <w:p w14:paraId="1F9175A5" w14:textId="0726652F" w:rsidR="009E24B2" w:rsidRDefault="009E24B2" w:rsidP="009E24B2">
            <w:pPr>
              <w:rPr>
                <w:b/>
              </w:rPr>
            </w:pPr>
            <w:r>
              <w:rPr>
                <w:b/>
              </w:rPr>
              <w:t>Is your site participating in any other research studies focused on the treatment of OUD?</w:t>
            </w:r>
          </w:p>
        </w:tc>
        <w:tc>
          <w:tcPr>
            <w:tcW w:w="4590" w:type="dxa"/>
            <w:gridSpan w:val="7"/>
            <w:vAlign w:val="center"/>
          </w:tcPr>
          <w:p w14:paraId="149AC17A" w14:textId="114E20B8" w:rsidR="009E24B2" w:rsidRPr="00995EA4" w:rsidRDefault="001E548C" w:rsidP="009E24B2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4332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Yes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5541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No       </w:t>
            </w:r>
            <w:r w:rsidR="004E28A1">
              <w:rPr>
                <w:b/>
              </w:rPr>
              <w:br/>
            </w:r>
            <w:r w:rsidR="009E24B2" w:rsidRPr="00995EA4">
              <w:rPr>
                <w:b/>
                <w:u w:val="single"/>
              </w:rPr>
              <w:t>If yes:</w:t>
            </w:r>
            <w:r w:rsidR="009E24B2" w:rsidRPr="00995EA4">
              <w:rPr>
                <w:b/>
              </w:rPr>
              <w:t xml:space="preserve"> </w:t>
            </w:r>
          </w:p>
          <w:p w14:paraId="3B238C61" w14:textId="3E4451C5" w:rsidR="009E24B2" w:rsidRDefault="009E24B2" w:rsidP="009E24B2">
            <w:pPr>
              <w:rPr>
                <w:b/>
              </w:rPr>
            </w:pPr>
            <w:r>
              <w:rPr>
                <w:b/>
              </w:rPr>
              <w:t xml:space="preserve">Study title: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bookmarkEnd w:id="21"/>
          </w:p>
          <w:p w14:paraId="25AC176E" w14:textId="77777777" w:rsidR="009E24B2" w:rsidRDefault="009E24B2" w:rsidP="009E24B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PI: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bookmarkEnd w:id="22"/>
          </w:p>
          <w:p w14:paraId="579F0DA7" w14:textId="6329D883" w:rsidR="009E24B2" w:rsidRDefault="009E24B2" w:rsidP="009E24B2">
            <w:pPr>
              <w:rPr>
                <w:b/>
                <w:u w:val="single"/>
              </w:rPr>
            </w:pPr>
            <w:r>
              <w:rPr>
                <w:b/>
              </w:rPr>
              <w:t xml:space="preserve">Funding source: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3" w:name="Text57"/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bookmarkEnd w:id="23"/>
          </w:p>
          <w:p w14:paraId="2A5AF90F" w14:textId="0208864C" w:rsidR="00547B78" w:rsidRPr="00547B78" w:rsidRDefault="00547B78" w:rsidP="009E24B2">
            <w:pPr>
              <w:rPr>
                <w:b/>
              </w:rPr>
            </w:pPr>
            <w:r>
              <w:rPr>
                <w:b/>
                <w:u w:val="single"/>
              </w:rPr>
              <w:t xml:space="preserve">Link to study website </w:t>
            </w:r>
            <w:r>
              <w:rPr>
                <w:bCs/>
                <w:u w:val="single"/>
              </w:rPr>
              <w:t>(if applicable)</w:t>
            </w:r>
            <w:r>
              <w:rPr>
                <w:b/>
                <w:u w:val="single"/>
              </w:rPr>
              <w:t xml:space="preserve">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</w:p>
        </w:tc>
      </w:tr>
    </w:tbl>
    <w:p w14:paraId="5C5707D0" w14:textId="77777777" w:rsidR="004E6EA6" w:rsidRDefault="004E6EA6"/>
    <w:tbl>
      <w:tblPr>
        <w:tblStyle w:val="StatusReportTable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4590"/>
        <w:gridCol w:w="1620"/>
        <w:gridCol w:w="4590"/>
      </w:tblGrid>
      <w:tr w:rsidR="00551883" w:rsidRPr="001A58E9" w14:paraId="7A408EB8" w14:textId="77777777" w:rsidTr="000E0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0800" w:type="dxa"/>
            <w:gridSpan w:val="3"/>
          </w:tcPr>
          <w:p w14:paraId="2768CB00" w14:textId="59CB7592" w:rsidR="00551883" w:rsidRDefault="00E251E1" w:rsidP="00C1412E">
            <w:pPr>
              <w:pStyle w:val="Heading2"/>
              <w:outlineLvl w:val="1"/>
            </w:pPr>
            <w:r>
              <w:t>PROVIDER INFORMATION</w:t>
            </w:r>
          </w:p>
        </w:tc>
      </w:tr>
      <w:tr w:rsidR="003413F7" w14:paraId="507D20C4" w14:textId="77777777" w:rsidTr="00551883">
        <w:trPr>
          <w:trHeight w:val="331"/>
        </w:trPr>
        <w:tc>
          <w:tcPr>
            <w:tcW w:w="4590" w:type="dxa"/>
            <w:vMerge w:val="restart"/>
            <w:vAlign w:val="center"/>
          </w:tcPr>
          <w:p w14:paraId="130F8873" w14:textId="5EAD6A2F" w:rsidR="003413F7" w:rsidRPr="006B7FF7" w:rsidRDefault="003413F7" w:rsidP="00551883">
            <w:pPr>
              <w:rPr>
                <w:b/>
              </w:rPr>
            </w:pPr>
            <w:r>
              <w:rPr>
                <w:b/>
              </w:rPr>
              <w:t>Proposed Provider Champion</w:t>
            </w:r>
          </w:p>
        </w:tc>
        <w:tc>
          <w:tcPr>
            <w:tcW w:w="6210" w:type="dxa"/>
            <w:gridSpan w:val="2"/>
            <w:vAlign w:val="center"/>
          </w:tcPr>
          <w:p w14:paraId="5CB6A2D2" w14:textId="659143A7" w:rsidR="003413F7" w:rsidRDefault="003413F7" w:rsidP="00C1412E">
            <w:pPr>
              <w:rPr>
                <w:b/>
              </w:rPr>
            </w:pPr>
            <w:r>
              <w:rPr>
                <w:b/>
              </w:rPr>
              <w:t xml:space="preserve">Name, credentials: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</w:p>
          <w:p w14:paraId="510F3BFC" w14:textId="393BBFB7" w:rsidR="003413F7" w:rsidRPr="006B7FF7" w:rsidRDefault="003413F7" w:rsidP="00C1412E">
            <w:pPr>
              <w:rPr>
                <w:b/>
              </w:rPr>
            </w:pPr>
            <w:r>
              <w:rPr>
                <w:b/>
              </w:rPr>
              <w:t xml:space="preserve">Role at the </w:t>
            </w:r>
            <w:r w:rsidR="00970D7D">
              <w:rPr>
                <w:b/>
              </w:rPr>
              <w:t>site</w:t>
            </w:r>
            <w:r>
              <w:rPr>
                <w:b/>
              </w:rPr>
              <w:t xml:space="preserve">: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</w:p>
        </w:tc>
      </w:tr>
      <w:tr w:rsidR="003413F7" w14:paraId="157B5422" w14:textId="77777777" w:rsidTr="00551883">
        <w:trPr>
          <w:trHeight w:val="331"/>
        </w:trPr>
        <w:tc>
          <w:tcPr>
            <w:tcW w:w="4590" w:type="dxa"/>
            <w:vMerge/>
            <w:vAlign w:val="center"/>
          </w:tcPr>
          <w:p w14:paraId="72BA31FB" w14:textId="77777777" w:rsidR="003413F7" w:rsidRDefault="003413F7" w:rsidP="00551883">
            <w:pPr>
              <w:rPr>
                <w:b/>
              </w:rPr>
            </w:pPr>
          </w:p>
        </w:tc>
        <w:tc>
          <w:tcPr>
            <w:tcW w:w="6210" w:type="dxa"/>
            <w:gridSpan w:val="2"/>
            <w:vAlign w:val="center"/>
          </w:tcPr>
          <w:p w14:paraId="6C1C51CF" w14:textId="381D4260" w:rsidR="003413F7" w:rsidRDefault="003413F7" w:rsidP="00C1412E">
            <w:pPr>
              <w:rPr>
                <w:b/>
              </w:rPr>
            </w:pPr>
            <w:r>
              <w:rPr>
                <w:b/>
              </w:rPr>
              <w:t xml:space="preserve">Length of time employed by the site </w:t>
            </w:r>
            <w:r>
              <w:rPr>
                <w:bCs/>
              </w:rPr>
              <w:t>(approximately)</w:t>
            </w:r>
            <w:r>
              <w:rPr>
                <w:b/>
              </w:rPr>
              <w:t xml:space="preserve">: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</w:p>
        </w:tc>
      </w:tr>
      <w:tr w:rsidR="003413F7" w14:paraId="16E9C388" w14:textId="77777777" w:rsidTr="00551883">
        <w:trPr>
          <w:trHeight w:val="331"/>
        </w:trPr>
        <w:tc>
          <w:tcPr>
            <w:tcW w:w="4590" w:type="dxa"/>
            <w:vMerge/>
            <w:vAlign w:val="center"/>
          </w:tcPr>
          <w:p w14:paraId="0BB3C797" w14:textId="77777777" w:rsidR="003413F7" w:rsidRDefault="003413F7" w:rsidP="00551883">
            <w:pPr>
              <w:rPr>
                <w:b/>
              </w:rPr>
            </w:pPr>
          </w:p>
        </w:tc>
        <w:tc>
          <w:tcPr>
            <w:tcW w:w="6210" w:type="dxa"/>
            <w:gridSpan w:val="2"/>
            <w:vAlign w:val="center"/>
          </w:tcPr>
          <w:p w14:paraId="107F07A7" w14:textId="35B86A1C" w:rsidR="003413F7" w:rsidRDefault="003413F7" w:rsidP="00C1412E">
            <w:pPr>
              <w:rPr>
                <w:b/>
              </w:rPr>
            </w:pPr>
            <w:r>
              <w:rPr>
                <w:b/>
              </w:rPr>
              <w:t xml:space="preserve">Prior research experience?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5943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</w:rPr>
              <w:t xml:space="preserve"> Yes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126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</w:rPr>
              <w:t xml:space="preserve"> No</w:t>
            </w:r>
          </w:p>
          <w:p w14:paraId="0AFC94EB" w14:textId="4231556C" w:rsidR="006E4690" w:rsidRDefault="006E4690" w:rsidP="00C1412E">
            <w:pPr>
              <w:rPr>
                <w:b/>
              </w:rPr>
            </w:pPr>
            <w:r>
              <w:rPr>
                <w:b/>
              </w:rPr>
              <w:t xml:space="preserve">Comments: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  <w:bookmarkEnd w:id="24"/>
          </w:p>
        </w:tc>
      </w:tr>
      <w:tr w:rsidR="003413F7" w14:paraId="4493F906" w14:textId="77777777" w:rsidTr="00551883">
        <w:trPr>
          <w:trHeight w:val="331"/>
        </w:trPr>
        <w:tc>
          <w:tcPr>
            <w:tcW w:w="4590" w:type="dxa"/>
            <w:vMerge/>
            <w:vAlign w:val="center"/>
          </w:tcPr>
          <w:p w14:paraId="5688F60E" w14:textId="77777777" w:rsidR="003413F7" w:rsidRDefault="003413F7" w:rsidP="00551883">
            <w:pPr>
              <w:rPr>
                <w:b/>
              </w:rPr>
            </w:pPr>
          </w:p>
        </w:tc>
        <w:tc>
          <w:tcPr>
            <w:tcW w:w="6210" w:type="dxa"/>
            <w:gridSpan w:val="2"/>
            <w:vAlign w:val="center"/>
          </w:tcPr>
          <w:p w14:paraId="5F546AD9" w14:textId="2C835E81" w:rsidR="003413F7" w:rsidRDefault="003413F7" w:rsidP="00C1412E">
            <w:pPr>
              <w:rPr>
                <w:b/>
              </w:rPr>
            </w:pPr>
            <w:r>
              <w:rPr>
                <w:b/>
              </w:rPr>
              <w:t xml:space="preserve">Number of years prescribing MOUD: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  <w:bookmarkEnd w:id="25"/>
          </w:p>
        </w:tc>
      </w:tr>
      <w:tr w:rsidR="00046BD5" w14:paraId="00D1C44D" w14:textId="77777777" w:rsidTr="0004738B">
        <w:trPr>
          <w:trHeight w:val="331"/>
        </w:trPr>
        <w:tc>
          <w:tcPr>
            <w:tcW w:w="6210" w:type="dxa"/>
            <w:gridSpan w:val="2"/>
            <w:shd w:val="clear" w:color="auto" w:fill="F2F2F2" w:themeFill="background1" w:themeFillShade="F2"/>
          </w:tcPr>
          <w:p w14:paraId="19B0333D" w14:textId="145DF7F8" w:rsidR="00046BD5" w:rsidRPr="00F70A87" w:rsidRDefault="00046BD5" w:rsidP="00C1412E">
            <w:pPr>
              <w:rPr>
                <w:bCs/>
              </w:rPr>
            </w:pPr>
            <w:r>
              <w:rPr>
                <w:b/>
              </w:rPr>
              <w:t xml:space="preserve">How many primary care providers (PCPs) see patients at your </w:t>
            </w:r>
            <w:r w:rsidR="0063281F">
              <w:rPr>
                <w:b/>
              </w:rPr>
              <w:t>site</w:t>
            </w:r>
            <w:r>
              <w:rPr>
                <w:b/>
              </w:rPr>
              <w:t xml:space="preserve">? 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17AA7185" w14:textId="77777777" w:rsidR="00046BD5" w:rsidRPr="004E28A1" w:rsidRDefault="00046BD5" w:rsidP="00C1412E">
            <w:pPr>
              <w:rPr>
                <w:b/>
                <w:u w:val="single"/>
              </w:rPr>
            </w:pPr>
            <w:r w:rsidRPr="004E28A1">
              <w:rPr>
                <w:b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</w:p>
        </w:tc>
      </w:tr>
      <w:tr w:rsidR="00046BD5" w14:paraId="72B33342" w14:textId="77777777" w:rsidTr="000C4635">
        <w:trPr>
          <w:trHeight w:val="331"/>
        </w:trPr>
        <w:tc>
          <w:tcPr>
            <w:tcW w:w="6210" w:type="dxa"/>
            <w:gridSpan w:val="2"/>
          </w:tcPr>
          <w:p w14:paraId="0A646E4E" w14:textId="73FE92F2" w:rsidR="00046BD5" w:rsidRPr="00044476" w:rsidRDefault="00046BD5" w:rsidP="00C1412E">
            <w:pPr>
              <w:rPr>
                <w:bCs/>
              </w:rPr>
            </w:pPr>
            <w:r>
              <w:rPr>
                <w:b/>
              </w:rPr>
              <w:t xml:space="preserve">How many of those PCPs prescribe MOUD at your </w:t>
            </w:r>
            <w:r w:rsidR="0063281F">
              <w:rPr>
                <w:b/>
              </w:rPr>
              <w:t>site</w:t>
            </w:r>
            <w:r>
              <w:rPr>
                <w:b/>
              </w:rPr>
              <w:t xml:space="preserve">? </w:t>
            </w:r>
            <w:r>
              <w:rPr>
                <w:bCs/>
              </w:rPr>
              <w:t>Either DATA 2000 waivered or under the new non-waivered 30-patient limit. Medications prescribed would include all buprenorphine and/or naltrexone-based products.</w:t>
            </w:r>
          </w:p>
        </w:tc>
        <w:tc>
          <w:tcPr>
            <w:tcW w:w="4590" w:type="dxa"/>
            <w:vAlign w:val="center"/>
          </w:tcPr>
          <w:p w14:paraId="49E85FE2" w14:textId="77777777" w:rsidR="00046BD5" w:rsidRPr="004E28A1" w:rsidRDefault="00046BD5" w:rsidP="00C1412E">
            <w:pPr>
              <w:rPr>
                <w:b/>
                <w:u w:val="single"/>
              </w:rPr>
            </w:pPr>
            <w:r w:rsidRPr="004E28A1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</w:p>
        </w:tc>
      </w:tr>
      <w:tr w:rsidR="0076438B" w14:paraId="334642ED" w14:textId="77777777" w:rsidTr="0004738B">
        <w:trPr>
          <w:trHeight w:val="331"/>
        </w:trPr>
        <w:tc>
          <w:tcPr>
            <w:tcW w:w="6210" w:type="dxa"/>
            <w:gridSpan w:val="2"/>
            <w:shd w:val="clear" w:color="auto" w:fill="F2F2F2" w:themeFill="background1" w:themeFillShade="F2"/>
          </w:tcPr>
          <w:p w14:paraId="0973B92C" w14:textId="5915E289" w:rsidR="0076438B" w:rsidRDefault="0076438B" w:rsidP="0076438B">
            <w:pPr>
              <w:rPr>
                <w:b/>
              </w:rPr>
            </w:pPr>
            <w:r>
              <w:rPr>
                <w:b/>
              </w:rPr>
              <w:t>On average, how many patients does each prescriber treat with MOUD?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3793919F" w14:textId="053A160F" w:rsidR="0076438B" w:rsidRPr="004E28A1" w:rsidRDefault="0076438B" w:rsidP="0076438B">
            <w:pPr>
              <w:rPr>
                <w:b/>
                <w:u w:val="single"/>
              </w:rPr>
            </w:pPr>
            <w:r w:rsidRPr="004E28A1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</w:p>
        </w:tc>
      </w:tr>
      <w:tr w:rsidR="0076438B" w14:paraId="668579C8" w14:textId="77777777" w:rsidTr="000C4635">
        <w:trPr>
          <w:trHeight w:val="331"/>
        </w:trPr>
        <w:tc>
          <w:tcPr>
            <w:tcW w:w="6210" w:type="dxa"/>
            <w:gridSpan w:val="2"/>
          </w:tcPr>
          <w:p w14:paraId="0905C4C9" w14:textId="5D31E895" w:rsidR="0076438B" w:rsidRDefault="0076438B" w:rsidP="0076438B">
            <w:pPr>
              <w:rPr>
                <w:b/>
              </w:rPr>
            </w:pPr>
            <w:r>
              <w:rPr>
                <w:b/>
              </w:rPr>
              <w:t>Please describe the diversity of your providers and staff (e.g., race, ethnicity, gender).</w:t>
            </w:r>
          </w:p>
        </w:tc>
        <w:tc>
          <w:tcPr>
            <w:tcW w:w="4590" w:type="dxa"/>
            <w:vAlign w:val="center"/>
          </w:tcPr>
          <w:p w14:paraId="3D5AFC15" w14:textId="77777777" w:rsidR="0076438B" w:rsidRPr="004E28A1" w:rsidRDefault="0076438B" w:rsidP="0076438B">
            <w:pPr>
              <w:rPr>
                <w:b/>
                <w:u w:val="single"/>
              </w:rPr>
            </w:pPr>
            <w:r w:rsidRPr="004E28A1">
              <w:rPr>
                <w:b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28A1">
              <w:rPr>
                <w:b/>
                <w:u w:val="single"/>
              </w:rPr>
              <w:instrText xml:space="preserve"> </w:instrText>
            </w:r>
            <w:bookmarkStart w:id="26" w:name="Text19"/>
            <w:r w:rsidRPr="004E28A1">
              <w:rPr>
                <w:b/>
                <w:u w:val="single"/>
              </w:rPr>
              <w:instrText xml:space="preserve">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  <w:bookmarkEnd w:id="26"/>
          </w:p>
        </w:tc>
      </w:tr>
      <w:tr w:rsidR="0076438B" w14:paraId="354CC518" w14:textId="77777777" w:rsidTr="0004738B">
        <w:trPr>
          <w:trHeight w:val="331"/>
        </w:trPr>
        <w:tc>
          <w:tcPr>
            <w:tcW w:w="6210" w:type="dxa"/>
            <w:gridSpan w:val="2"/>
            <w:shd w:val="clear" w:color="auto" w:fill="F2F2F2" w:themeFill="background1" w:themeFillShade="F2"/>
          </w:tcPr>
          <w:p w14:paraId="299DEACA" w14:textId="66ACF551" w:rsidR="0076438B" w:rsidRDefault="0076438B" w:rsidP="0076438B">
            <w:pPr>
              <w:rPr>
                <w:b/>
              </w:rPr>
            </w:pPr>
            <w:r>
              <w:rPr>
                <w:b/>
              </w:rPr>
              <w:t>Does your site staff’s diversity reflect the diversity of the patients and community serve</w:t>
            </w:r>
            <w:r w:rsidR="00D61039">
              <w:rPr>
                <w:b/>
              </w:rPr>
              <w:t>d by the site</w:t>
            </w:r>
            <w:r>
              <w:rPr>
                <w:b/>
              </w:rPr>
              <w:t>?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2A4507E6" w14:textId="308DED0F" w:rsidR="0076438B" w:rsidRDefault="001E548C" w:rsidP="0076438B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0142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38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438B">
              <w:rPr>
                <w:b/>
              </w:rPr>
              <w:t xml:space="preserve"> Yes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07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38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438B">
              <w:rPr>
                <w:b/>
              </w:rPr>
              <w:t xml:space="preserve"> No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6920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38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438B">
              <w:rPr>
                <w:b/>
              </w:rPr>
              <w:t xml:space="preserve"> Not sure</w:t>
            </w:r>
          </w:p>
        </w:tc>
      </w:tr>
    </w:tbl>
    <w:p w14:paraId="255F67F6" w14:textId="77777777" w:rsidR="004E6EA6" w:rsidRDefault="004E6EA6"/>
    <w:tbl>
      <w:tblPr>
        <w:tblStyle w:val="StatusReportTable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4950"/>
        <w:gridCol w:w="1710"/>
        <w:gridCol w:w="4140"/>
      </w:tblGrid>
      <w:tr w:rsidR="00E251E1" w:rsidRPr="001A58E9" w14:paraId="19162281" w14:textId="77777777" w:rsidTr="00840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0800" w:type="dxa"/>
            <w:gridSpan w:val="3"/>
          </w:tcPr>
          <w:p w14:paraId="2D93C5C0" w14:textId="65A1D0CF" w:rsidR="00E251E1" w:rsidRDefault="00E251E1" w:rsidP="00C1412E">
            <w:pPr>
              <w:pStyle w:val="Heading2"/>
              <w:outlineLvl w:val="1"/>
            </w:pPr>
            <w:r>
              <w:t>PHARMACY INFORMATION</w:t>
            </w:r>
          </w:p>
        </w:tc>
      </w:tr>
      <w:tr w:rsidR="003413F7" w14:paraId="3CCBF751" w14:textId="77777777" w:rsidTr="00BD698E">
        <w:trPr>
          <w:trHeight w:val="331"/>
        </w:trPr>
        <w:tc>
          <w:tcPr>
            <w:tcW w:w="4950" w:type="dxa"/>
            <w:vMerge w:val="restart"/>
            <w:vAlign w:val="center"/>
          </w:tcPr>
          <w:p w14:paraId="37BFDF24" w14:textId="073002BF" w:rsidR="003413F7" w:rsidRPr="006B7FF7" w:rsidRDefault="003413F7" w:rsidP="00C1412E">
            <w:pPr>
              <w:rPr>
                <w:b/>
              </w:rPr>
            </w:pPr>
            <w:r>
              <w:rPr>
                <w:b/>
              </w:rPr>
              <w:t>Proposed Pharmacist Champion</w:t>
            </w:r>
          </w:p>
        </w:tc>
        <w:tc>
          <w:tcPr>
            <w:tcW w:w="5850" w:type="dxa"/>
            <w:gridSpan w:val="2"/>
            <w:vAlign w:val="center"/>
          </w:tcPr>
          <w:p w14:paraId="56E035A1" w14:textId="77777777" w:rsidR="003413F7" w:rsidRDefault="003413F7" w:rsidP="00C1412E">
            <w:pPr>
              <w:rPr>
                <w:b/>
              </w:rPr>
            </w:pPr>
            <w:r>
              <w:rPr>
                <w:b/>
              </w:rPr>
              <w:t xml:space="preserve">Name, credentials: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</w:p>
          <w:p w14:paraId="72763B40" w14:textId="7FAC6E8D" w:rsidR="003413F7" w:rsidRPr="006B7FF7" w:rsidRDefault="003413F7" w:rsidP="00C1412E">
            <w:pPr>
              <w:rPr>
                <w:b/>
              </w:rPr>
            </w:pPr>
            <w:r>
              <w:rPr>
                <w:b/>
              </w:rPr>
              <w:t xml:space="preserve">Role at the </w:t>
            </w:r>
            <w:r w:rsidR="00970D7D">
              <w:rPr>
                <w:b/>
              </w:rPr>
              <w:t>site</w:t>
            </w:r>
            <w:r>
              <w:rPr>
                <w:b/>
              </w:rPr>
              <w:t xml:space="preserve">: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</w:p>
        </w:tc>
      </w:tr>
      <w:tr w:rsidR="003413F7" w14:paraId="30B6FE1D" w14:textId="77777777" w:rsidTr="00BD698E">
        <w:trPr>
          <w:trHeight w:val="331"/>
        </w:trPr>
        <w:tc>
          <w:tcPr>
            <w:tcW w:w="4950" w:type="dxa"/>
            <w:vMerge/>
            <w:vAlign w:val="center"/>
          </w:tcPr>
          <w:p w14:paraId="31F37269" w14:textId="77777777" w:rsidR="003413F7" w:rsidRDefault="003413F7" w:rsidP="00C1412E">
            <w:pPr>
              <w:rPr>
                <w:b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6378EA07" w14:textId="25009A9E" w:rsidR="003413F7" w:rsidRPr="003413F7" w:rsidRDefault="003413F7" w:rsidP="00C1412E">
            <w:pPr>
              <w:rPr>
                <w:b/>
              </w:rPr>
            </w:pPr>
            <w:r>
              <w:rPr>
                <w:b/>
              </w:rPr>
              <w:t xml:space="preserve">Length of time employed by the site </w:t>
            </w:r>
            <w:r>
              <w:rPr>
                <w:bCs/>
              </w:rPr>
              <w:t>(approximately)</w:t>
            </w:r>
            <w:r>
              <w:rPr>
                <w:b/>
              </w:rPr>
              <w:t xml:space="preserve">: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  <w:bookmarkEnd w:id="27"/>
          </w:p>
        </w:tc>
      </w:tr>
      <w:tr w:rsidR="003413F7" w14:paraId="0AA45A5D" w14:textId="77777777" w:rsidTr="00BD698E">
        <w:trPr>
          <w:trHeight w:val="331"/>
        </w:trPr>
        <w:tc>
          <w:tcPr>
            <w:tcW w:w="4950" w:type="dxa"/>
            <w:vMerge/>
            <w:vAlign w:val="center"/>
          </w:tcPr>
          <w:p w14:paraId="7BAFF553" w14:textId="77777777" w:rsidR="003413F7" w:rsidRDefault="003413F7" w:rsidP="00C1412E">
            <w:pPr>
              <w:rPr>
                <w:b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54B77FCC" w14:textId="69070CF3" w:rsidR="003413F7" w:rsidRDefault="003413F7" w:rsidP="00C1412E">
            <w:pPr>
              <w:rPr>
                <w:b/>
              </w:rPr>
            </w:pPr>
            <w:r>
              <w:rPr>
                <w:b/>
              </w:rPr>
              <w:t xml:space="preserve">Prior research experience?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826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</w:rPr>
              <w:t xml:space="preserve"> Yes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9233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  <w:p w14:paraId="286375A1" w14:textId="1BFAB6DA" w:rsidR="006E4690" w:rsidRDefault="006E4690" w:rsidP="00C1412E">
            <w:pPr>
              <w:rPr>
                <w:b/>
              </w:rPr>
            </w:pPr>
            <w:r>
              <w:rPr>
                <w:b/>
              </w:rPr>
              <w:t xml:space="preserve">Comments: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8" w:name="Text59"/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  <w:bookmarkEnd w:id="28"/>
          </w:p>
        </w:tc>
      </w:tr>
      <w:tr w:rsidR="00497E09" w14:paraId="30104061" w14:textId="77777777" w:rsidTr="0004738B">
        <w:trPr>
          <w:trHeight w:val="331"/>
        </w:trPr>
        <w:tc>
          <w:tcPr>
            <w:tcW w:w="4950" w:type="dxa"/>
            <w:shd w:val="clear" w:color="auto" w:fill="F2F2F2" w:themeFill="background1" w:themeFillShade="F2"/>
          </w:tcPr>
          <w:p w14:paraId="3AB3E672" w14:textId="77777777" w:rsidR="00497E09" w:rsidRDefault="00497E09" w:rsidP="00C1412E">
            <w:pPr>
              <w:rPr>
                <w:b/>
              </w:rPr>
            </w:pPr>
            <w:r>
              <w:rPr>
                <w:b/>
              </w:rPr>
              <w:t>Does your organization have a retail pharmacy?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29C7550" w14:textId="1A658625" w:rsidR="00497E09" w:rsidRDefault="001E548C" w:rsidP="00C1412E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9261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</w:t>
            </w:r>
            <w:r w:rsidR="00497E09">
              <w:rPr>
                <w:b/>
              </w:rPr>
              <w:t xml:space="preserve">Yes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7147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</w:t>
            </w:r>
            <w:r w:rsidR="00497E09">
              <w:rPr>
                <w:b/>
              </w:rPr>
              <w:t>No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1A830980" w14:textId="218E47F4" w:rsidR="00497E09" w:rsidRDefault="00497E09" w:rsidP="000C4635">
            <w:pPr>
              <w:rPr>
                <w:b/>
              </w:rPr>
            </w:pPr>
            <w:r>
              <w:rPr>
                <w:b/>
              </w:rPr>
              <w:t xml:space="preserve">Is it co-located </w:t>
            </w:r>
            <w:r w:rsidR="000C4635">
              <w:rPr>
                <w:b/>
              </w:rPr>
              <w:t xml:space="preserve">or </w:t>
            </w:r>
            <w:r>
              <w:rPr>
                <w:b/>
              </w:rPr>
              <w:t xml:space="preserve">within walking distance of the </w:t>
            </w:r>
            <w:r w:rsidR="00970D7D">
              <w:rPr>
                <w:b/>
              </w:rPr>
              <w:t xml:space="preserve">primary care </w:t>
            </w:r>
            <w:r>
              <w:rPr>
                <w:b/>
              </w:rPr>
              <w:t>clinic?</w:t>
            </w:r>
            <w:r w:rsidR="000C4635">
              <w:rPr>
                <w:b/>
              </w:rPr>
              <w:t xml:space="preserve">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113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</w:rPr>
              <w:t xml:space="preserve"> Yes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419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</w:rPr>
              <w:t xml:space="preserve"> No</w:t>
            </w:r>
          </w:p>
        </w:tc>
      </w:tr>
      <w:tr w:rsidR="000C4635" w14:paraId="28CFF7A1" w14:textId="77777777" w:rsidTr="00BD698E">
        <w:trPr>
          <w:trHeight w:val="331"/>
        </w:trPr>
        <w:tc>
          <w:tcPr>
            <w:tcW w:w="4950" w:type="dxa"/>
          </w:tcPr>
          <w:p w14:paraId="0D210BDB" w14:textId="6A2774C9" w:rsidR="000C4635" w:rsidRDefault="000C4635" w:rsidP="00C1412E">
            <w:pPr>
              <w:rPr>
                <w:b/>
              </w:rPr>
            </w:pPr>
            <w:r>
              <w:rPr>
                <w:b/>
              </w:rPr>
              <w:t>How many of the following staff do you have?</w:t>
            </w:r>
          </w:p>
        </w:tc>
        <w:tc>
          <w:tcPr>
            <w:tcW w:w="5850" w:type="dxa"/>
            <w:gridSpan w:val="2"/>
            <w:vAlign w:val="center"/>
          </w:tcPr>
          <w:p w14:paraId="47D09AD0" w14:textId="78BC65EE" w:rsidR="000C4635" w:rsidRDefault="000C4635" w:rsidP="00C1412E">
            <w:pPr>
              <w:rPr>
                <w:b/>
              </w:rPr>
            </w:pPr>
            <w:r>
              <w:rPr>
                <w:b/>
              </w:rPr>
              <w:t xml:space="preserve">Pharmacists: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  <w:bookmarkEnd w:id="29"/>
            <w:r>
              <w:rPr>
                <w:b/>
              </w:rPr>
              <w:t xml:space="preserve">          Pharmacy Technicians: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  <w:bookmarkEnd w:id="30"/>
          </w:p>
        </w:tc>
      </w:tr>
      <w:tr w:rsidR="00497E09" w14:paraId="104C2A6C" w14:textId="77777777" w:rsidTr="0004738B">
        <w:trPr>
          <w:trHeight w:val="331"/>
        </w:trPr>
        <w:tc>
          <w:tcPr>
            <w:tcW w:w="4950" w:type="dxa"/>
            <w:shd w:val="clear" w:color="auto" w:fill="F2F2F2" w:themeFill="background1" w:themeFillShade="F2"/>
          </w:tcPr>
          <w:p w14:paraId="648CF9EB" w14:textId="0F2CB67D" w:rsidR="00497E09" w:rsidRDefault="000C4635" w:rsidP="00C1412E">
            <w:pPr>
              <w:rPr>
                <w:b/>
              </w:rPr>
            </w:pPr>
            <w:r>
              <w:rPr>
                <w:b/>
              </w:rPr>
              <w:t>D</w:t>
            </w:r>
            <w:r w:rsidR="00497E09">
              <w:rPr>
                <w:b/>
              </w:rPr>
              <w:t>escribe your pharmacy staffing structure</w:t>
            </w:r>
            <w:r>
              <w:rPr>
                <w:b/>
              </w:rPr>
              <w:t>:</w:t>
            </w:r>
          </w:p>
        </w:tc>
        <w:tc>
          <w:tcPr>
            <w:tcW w:w="5850" w:type="dxa"/>
            <w:gridSpan w:val="2"/>
            <w:shd w:val="clear" w:color="auto" w:fill="F2F2F2" w:themeFill="background1" w:themeFillShade="F2"/>
            <w:vAlign w:val="center"/>
          </w:tcPr>
          <w:p w14:paraId="1007A4DB" w14:textId="5DE4CC7D" w:rsidR="00497E09" w:rsidRPr="004E28A1" w:rsidRDefault="00497E09" w:rsidP="00C1412E">
            <w:pPr>
              <w:rPr>
                <w:b/>
                <w:u w:val="single"/>
              </w:rPr>
            </w:pPr>
            <w:r w:rsidRPr="004E28A1">
              <w:rPr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28A1">
              <w:rPr>
                <w:b/>
                <w:u w:val="single"/>
              </w:rPr>
              <w:instrText xml:space="preserve"> </w:instrText>
            </w:r>
            <w:bookmarkStart w:id="31" w:name="Text23"/>
            <w:r w:rsidRPr="004E28A1">
              <w:rPr>
                <w:b/>
                <w:u w:val="single"/>
              </w:rPr>
              <w:instrText xml:space="preserve">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  <w:bookmarkEnd w:id="31"/>
          </w:p>
        </w:tc>
      </w:tr>
      <w:tr w:rsidR="00044476" w14:paraId="14A2884E" w14:textId="77777777" w:rsidTr="00BD698E">
        <w:trPr>
          <w:trHeight w:val="331"/>
        </w:trPr>
        <w:tc>
          <w:tcPr>
            <w:tcW w:w="4950" w:type="dxa"/>
          </w:tcPr>
          <w:p w14:paraId="2B7E382F" w14:textId="4FC98F97" w:rsidR="00044476" w:rsidRDefault="00044476" w:rsidP="00C1412E">
            <w:pPr>
              <w:rPr>
                <w:b/>
              </w:rPr>
            </w:pPr>
            <w:r>
              <w:rPr>
                <w:b/>
              </w:rPr>
              <w:t xml:space="preserve">Do your pharmacists currently have access to your </w:t>
            </w:r>
            <w:r w:rsidR="00970D7D">
              <w:rPr>
                <w:b/>
              </w:rPr>
              <w:t xml:space="preserve">primary care </w:t>
            </w:r>
            <w:r>
              <w:rPr>
                <w:b/>
              </w:rPr>
              <w:t>clinic’s EHR?</w:t>
            </w:r>
          </w:p>
        </w:tc>
        <w:tc>
          <w:tcPr>
            <w:tcW w:w="1710" w:type="dxa"/>
            <w:vAlign w:val="center"/>
          </w:tcPr>
          <w:p w14:paraId="243E3593" w14:textId="08626506" w:rsidR="00044476" w:rsidRDefault="001E548C" w:rsidP="00C1412E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76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</w:t>
            </w:r>
            <w:r w:rsidR="00044476">
              <w:rPr>
                <w:b/>
              </w:rPr>
              <w:t xml:space="preserve">Yes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4230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</w:t>
            </w:r>
            <w:r w:rsidR="00044476">
              <w:rPr>
                <w:b/>
              </w:rPr>
              <w:t>No</w:t>
            </w:r>
          </w:p>
        </w:tc>
        <w:tc>
          <w:tcPr>
            <w:tcW w:w="4140" w:type="dxa"/>
            <w:vAlign w:val="center"/>
          </w:tcPr>
          <w:p w14:paraId="75365BA4" w14:textId="77777777" w:rsidR="00044476" w:rsidRDefault="00044476" w:rsidP="00C1412E">
            <w:pPr>
              <w:rPr>
                <w:b/>
              </w:rPr>
            </w:pPr>
            <w:r>
              <w:rPr>
                <w:b/>
              </w:rPr>
              <w:t>If yes, which level best describes this access?</w:t>
            </w:r>
          </w:p>
          <w:p w14:paraId="1312B0B7" w14:textId="481ACEEC" w:rsidR="00044476" w:rsidRDefault="001E548C" w:rsidP="00C1412E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7252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44476">
              <w:rPr>
                <w:b/>
              </w:rPr>
              <w:t xml:space="preserve"> View Only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725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44476">
              <w:rPr>
                <w:b/>
              </w:rPr>
              <w:t xml:space="preserve"> Limited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499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44476">
              <w:rPr>
                <w:b/>
              </w:rPr>
              <w:t xml:space="preserve"> Full</w:t>
            </w:r>
          </w:p>
          <w:p w14:paraId="0B4C9952" w14:textId="73A6CF2C" w:rsidR="006E4690" w:rsidRDefault="006E4690" w:rsidP="00C1412E">
            <w:pPr>
              <w:rPr>
                <w:b/>
              </w:rPr>
            </w:pPr>
            <w:r>
              <w:rPr>
                <w:b/>
              </w:rPr>
              <w:t xml:space="preserve">Comments: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  <w:bookmarkEnd w:id="32"/>
          </w:p>
        </w:tc>
      </w:tr>
      <w:tr w:rsidR="00044476" w14:paraId="65F573E8" w14:textId="77777777" w:rsidTr="0004738B">
        <w:trPr>
          <w:trHeight w:val="331"/>
        </w:trPr>
        <w:tc>
          <w:tcPr>
            <w:tcW w:w="4950" w:type="dxa"/>
            <w:shd w:val="clear" w:color="auto" w:fill="F2F2F2" w:themeFill="background1" w:themeFillShade="F2"/>
          </w:tcPr>
          <w:p w14:paraId="560F1237" w14:textId="0740F389" w:rsidR="00044476" w:rsidRDefault="00044476" w:rsidP="00C1412E">
            <w:pPr>
              <w:rPr>
                <w:b/>
              </w:rPr>
            </w:pPr>
            <w:r>
              <w:rPr>
                <w:b/>
              </w:rPr>
              <w:t xml:space="preserve">Does your pharmacist currently work with any of your </w:t>
            </w:r>
            <w:r w:rsidR="0063281F">
              <w:rPr>
                <w:b/>
              </w:rPr>
              <w:t xml:space="preserve">primary care </w:t>
            </w:r>
            <w:r>
              <w:rPr>
                <w:b/>
              </w:rPr>
              <w:t xml:space="preserve">providers in an integrated treatment model for </w:t>
            </w:r>
            <w:r w:rsidR="00970D7D">
              <w:rPr>
                <w:b/>
              </w:rPr>
              <w:t>OUD</w:t>
            </w:r>
            <w:r>
              <w:rPr>
                <w:b/>
              </w:rPr>
              <w:t>?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B3A9A2E" w14:textId="15242E08" w:rsidR="00044476" w:rsidRDefault="001E548C" w:rsidP="00C1412E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6764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</w:t>
            </w:r>
            <w:r w:rsidR="00044476">
              <w:rPr>
                <w:b/>
              </w:rPr>
              <w:t xml:space="preserve">Yes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5288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44476">
              <w:rPr>
                <w:b/>
              </w:rPr>
              <w:t xml:space="preserve"> No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32399427" w14:textId="5694B011" w:rsidR="00044476" w:rsidRDefault="00044476" w:rsidP="000C4635">
            <w:pPr>
              <w:rPr>
                <w:b/>
              </w:rPr>
            </w:pPr>
            <w:r>
              <w:rPr>
                <w:b/>
              </w:rPr>
              <w:t>Comments (if any):</w:t>
            </w:r>
            <w:r w:rsidR="000C4635">
              <w:rPr>
                <w:b/>
              </w:rPr>
              <w:t xml:space="preserve">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  <w:bookmarkEnd w:id="33"/>
          </w:p>
        </w:tc>
      </w:tr>
      <w:tr w:rsidR="007F1B51" w14:paraId="678947A4" w14:textId="77777777" w:rsidTr="00771A53">
        <w:trPr>
          <w:trHeight w:val="331"/>
        </w:trPr>
        <w:tc>
          <w:tcPr>
            <w:tcW w:w="4950" w:type="dxa"/>
            <w:vAlign w:val="center"/>
          </w:tcPr>
          <w:p w14:paraId="0E4E07BB" w14:textId="1CD9549E" w:rsidR="007F1B51" w:rsidRDefault="00A65CA4" w:rsidP="00771A53">
            <w:pPr>
              <w:rPr>
                <w:b/>
              </w:rPr>
            </w:pPr>
            <w:r w:rsidRPr="007F1B51">
              <w:rPr>
                <w:b/>
              </w:rPr>
              <w:t>Does your organization bill for pharmacist services, within the retail pharmacy (excluding dispensing prescription</w:t>
            </w:r>
            <w:r w:rsidR="00771A53">
              <w:rPr>
                <w:b/>
              </w:rPr>
              <w:t>s</w:t>
            </w:r>
            <w:r w:rsidRPr="007F1B51">
              <w:rPr>
                <w:b/>
              </w:rPr>
              <w:t>)?</w:t>
            </w:r>
          </w:p>
        </w:tc>
        <w:tc>
          <w:tcPr>
            <w:tcW w:w="1710" w:type="dxa"/>
            <w:vAlign w:val="center"/>
          </w:tcPr>
          <w:p w14:paraId="1A7FE4EA" w14:textId="3EED1327" w:rsidR="007F1B51" w:rsidRDefault="001E548C" w:rsidP="00771A53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6329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71A53">
              <w:rPr>
                <w:b/>
              </w:rPr>
              <w:t xml:space="preserve"> Yes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38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71A53">
              <w:rPr>
                <w:b/>
              </w:rPr>
              <w:t xml:space="preserve"> No</w:t>
            </w:r>
          </w:p>
        </w:tc>
        <w:tc>
          <w:tcPr>
            <w:tcW w:w="4140" w:type="dxa"/>
            <w:vAlign w:val="center"/>
          </w:tcPr>
          <w:p w14:paraId="377D9350" w14:textId="498C3FDC" w:rsidR="007F1B51" w:rsidRDefault="00771A53" w:rsidP="00771A53">
            <w:pPr>
              <w:rPr>
                <w:b/>
              </w:rPr>
            </w:pPr>
            <w:r>
              <w:rPr>
                <w:b/>
              </w:rPr>
              <w:t xml:space="preserve">If yes, please describe: </w:t>
            </w:r>
            <w:r w:rsidR="007F1B51" w:rsidRPr="004E28A1">
              <w:rPr>
                <w:b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7F1B51" w:rsidRPr="004E28A1">
              <w:rPr>
                <w:b/>
                <w:u w:val="single"/>
              </w:rPr>
              <w:instrText xml:space="preserve"> FORMTEXT </w:instrText>
            </w:r>
            <w:r w:rsidR="007F1B51" w:rsidRPr="004E28A1">
              <w:rPr>
                <w:b/>
                <w:u w:val="single"/>
              </w:rPr>
            </w:r>
            <w:r w:rsidR="007F1B51" w:rsidRPr="004E28A1">
              <w:rPr>
                <w:b/>
                <w:u w:val="single"/>
              </w:rPr>
              <w:fldChar w:fldCharType="separate"/>
            </w:r>
            <w:r w:rsidR="007F1B51" w:rsidRPr="004E28A1">
              <w:rPr>
                <w:b/>
                <w:noProof/>
                <w:u w:val="single"/>
              </w:rPr>
              <w:t> </w:t>
            </w:r>
            <w:r w:rsidR="007F1B51" w:rsidRPr="004E28A1">
              <w:rPr>
                <w:b/>
                <w:noProof/>
                <w:u w:val="single"/>
              </w:rPr>
              <w:t> </w:t>
            </w:r>
            <w:r w:rsidR="007F1B51" w:rsidRPr="004E28A1">
              <w:rPr>
                <w:b/>
                <w:noProof/>
                <w:u w:val="single"/>
              </w:rPr>
              <w:t> </w:t>
            </w:r>
            <w:r w:rsidR="007F1B51" w:rsidRPr="004E28A1">
              <w:rPr>
                <w:b/>
                <w:noProof/>
                <w:u w:val="single"/>
              </w:rPr>
              <w:t> </w:t>
            </w:r>
            <w:r w:rsidR="007F1B51" w:rsidRPr="004E28A1">
              <w:rPr>
                <w:b/>
                <w:noProof/>
                <w:u w:val="single"/>
              </w:rPr>
              <w:t> </w:t>
            </w:r>
            <w:r w:rsidR="007F1B51" w:rsidRPr="004E28A1">
              <w:rPr>
                <w:b/>
                <w:u w:val="single"/>
              </w:rPr>
              <w:fldChar w:fldCharType="end"/>
            </w:r>
            <w:bookmarkEnd w:id="34"/>
          </w:p>
        </w:tc>
      </w:tr>
      <w:tr w:rsidR="00771A53" w14:paraId="22D781A8" w14:textId="77777777" w:rsidTr="0004738B">
        <w:trPr>
          <w:trHeight w:val="331"/>
        </w:trPr>
        <w:tc>
          <w:tcPr>
            <w:tcW w:w="4950" w:type="dxa"/>
            <w:shd w:val="clear" w:color="auto" w:fill="F2F2F2" w:themeFill="background1" w:themeFillShade="F2"/>
            <w:vAlign w:val="center"/>
          </w:tcPr>
          <w:p w14:paraId="6EF13377" w14:textId="01628C27" w:rsidR="00771A53" w:rsidRPr="007F1B51" w:rsidRDefault="00771A53" w:rsidP="00771A53">
            <w:pPr>
              <w:rPr>
                <w:b/>
              </w:rPr>
            </w:pPr>
            <w:r w:rsidRPr="007F1B51">
              <w:rPr>
                <w:b/>
              </w:rPr>
              <w:t xml:space="preserve">Does your organization bill for pharmacist services within the </w:t>
            </w:r>
            <w:r w:rsidR="00970D7D">
              <w:rPr>
                <w:b/>
              </w:rPr>
              <w:t xml:space="preserve">primary care </w:t>
            </w:r>
            <w:r w:rsidRPr="007F1B51">
              <w:rPr>
                <w:b/>
              </w:rPr>
              <w:t>clinic setting</w:t>
            </w:r>
            <w:r>
              <w:rPr>
                <w:b/>
              </w:rPr>
              <w:t>?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6504355" w14:textId="6ED3DAA7" w:rsidR="00771A53" w:rsidRDefault="001E548C" w:rsidP="00771A53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6216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</w:t>
            </w:r>
            <w:r w:rsidR="00771A53">
              <w:rPr>
                <w:b/>
              </w:rPr>
              <w:t xml:space="preserve">Yes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0177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</w:t>
            </w:r>
            <w:r w:rsidR="00771A53">
              <w:rPr>
                <w:b/>
              </w:rPr>
              <w:t>No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4033EB52" w14:textId="7DDEE36C" w:rsidR="00771A53" w:rsidRDefault="00771A53" w:rsidP="00771A53">
            <w:pPr>
              <w:rPr>
                <w:b/>
              </w:rPr>
            </w:pPr>
            <w:r>
              <w:rPr>
                <w:b/>
              </w:rPr>
              <w:t xml:space="preserve">If yes, please describe: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</w:p>
        </w:tc>
      </w:tr>
      <w:tr w:rsidR="00771A53" w14:paraId="24DEF52F" w14:textId="77777777" w:rsidTr="00771A53">
        <w:trPr>
          <w:trHeight w:val="331"/>
        </w:trPr>
        <w:tc>
          <w:tcPr>
            <w:tcW w:w="4950" w:type="dxa"/>
            <w:vAlign w:val="center"/>
          </w:tcPr>
          <w:p w14:paraId="022E14B2" w14:textId="27963EB8" w:rsidR="00771A53" w:rsidRPr="002713F9" w:rsidRDefault="00771A53" w:rsidP="00771A53">
            <w:pPr>
              <w:spacing w:before="0" w:after="0"/>
              <w:rPr>
                <w:b/>
                <w:bCs/>
              </w:rPr>
            </w:pPr>
            <w:r w:rsidRPr="002713F9">
              <w:rPr>
                <w:rFonts w:eastAsia="Times New Roman" w:cs="Calibri"/>
                <w:b/>
                <w:bCs/>
                <w:color w:val="000000"/>
                <w:kern w:val="0"/>
              </w:rPr>
              <w:lastRenderedPageBreak/>
              <w:t>Does your organization participate as a covered entity within the 340B Program?</w:t>
            </w:r>
          </w:p>
        </w:tc>
        <w:tc>
          <w:tcPr>
            <w:tcW w:w="1710" w:type="dxa"/>
            <w:vAlign w:val="center"/>
          </w:tcPr>
          <w:p w14:paraId="3CDCB3E0" w14:textId="5D7DC0F2" w:rsidR="00771A53" w:rsidRDefault="001E548C" w:rsidP="00771A53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9938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71A53">
              <w:rPr>
                <w:b/>
              </w:rPr>
              <w:t xml:space="preserve"> Yes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240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71A53">
              <w:rPr>
                <w:b/>
              </w:rPr>
              <w:t xml:space="preserve"> No</w:t>
            </w:r>
          </w:p>
        </w:tc>
        <w:tc>
          <w:tcPr>
            <w:tcW w:w="4140" w:type="dxa"/>
            <w:vAlign w:val="center"/>
          </w:tcPr>
          <w:p w14:paraId="79ED6F97" w14:textId="181F8207" w:rsidR="00771A53" w:rsidRDefault="00771A53" w:rsidP="00771A53">
            <w:pPr>
              <w:rPr>
                <w:b/>
              </w:rPr>
            </w:pPr>
            <w:r>
              <w:rPr>
                <w:b/>
              </w:rPr>
              <w:t xml:space="preserve">If yes, please describe: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</w:p>
        </w:tc>
      </w:tr>
      <w:tr w:rsidR="00771A53" w14:paraId="502E9682" w14:textId="77777777" w:rsidTr="0004738B">
        <w:trPr>
          <w:trHeight w:val="331"/>
        </w:trPr>
        <w:tc>
          <w:tcPr>
            <w:tcW w:w="4950" w:type="dxa"/>
            <w:shd w:val="clear" w:color="auto" w:fill="F2F2F2" w:themeFill="background1" w:themeFillShade="F2"/>
            <w:vAlign w:val="center"/>
          </w:tcPr>
          <w:p w14:paraId="2695FDDE" w14:textId="7F110179" w:rsidR="00771A53" w:rsidRPr="002713F9" w:rsidRDefault="00771A53" w:rsidP="00771A53">
            <w:pPr>
              <w:spacing w:before="0" w:after="0"/>
              <w:rPr>
                <w:rFonts w:eastAsia="Times New Roman" w:cs="Calibri"/>
                <w:b/>
                <w:bCs/>
                <w:color w:val="000000"/>
                <w:kern w:val="0"/>
              </w:rPr>
            </w:pPr>
            <w:r w:rsidRPr="002713F9">
              <w:rPr>
                <w:rFonts w:eastAsia="Times New Roman" w:cs="Calibri"/>
                <w:b/>
                <w:bCs/>
                <w:color w:val="000000"/>
                <w:kern w:val="0"/>
              </w:rPr>
              <w:t>Does your retail pharmacy bill Medicare Part D, Medicaid, or commercial insurance?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2CE5D2F" w14:textId="60BB01C0" w:rsidR="00771A53" w:rsidRDefault="001E548C" w:rsidP="00771A53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007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71A53">
              <w:rPr>
                <w:b/>
              </w:rPr>
              <w:t xml:space="preserve"> Medicare</w:t>
            </w:r>
          </w:p>
          <w:p w14:paraId="7D45D82E" w14:textId="30F5C7AC" w:rsidR="00771A53" w:rsidRDefault="001E548C" w:rsidP="00771A53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6485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8A1">
              <w:rPr>
                <w:b/>
              </w:rPr>
              <w:t xml:space="preserve"> </w:t>
            </w:r>
            <w:r w:rsidR="00771A53">
              <w:rPr>
                <w:b/>
              </w:rPr>
              <w:t>Medicaid</w:t>
            </w:r>
          </w:p>
          <w:p w14:paraId="6338F1E8" w14:textId="645AFD40" w:rsidR="00771A53" w:rsidRDefault="001E548C" w:rsidP="00771A53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279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71A53">
              <w:rPr>
                <w:b/>
              </w:rPr>
              <w:t xml:space="preserve"> Commercial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1AA53D55" w14:textId="593A37D2" w:rsidR="00771A53" w:rsidRDefault="00771A53" w:rsidP="00771A53">
            <w:pPr>
              <w:rPr>
                <w:b/>
              </w:rPr>
            </w:pPr>
            <w:r>
              <w:rPr>
                <w:b/>
              </w:rPr>
              <w:t xml:space="preserve">Comments: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</w:p>
        </w:tc>
      </w:tr>
      <w:tr w:rsidR="00771A53" w14:paraId="10B04680" w14:textId="77777777" w:rsidTr="00771A53">
        <w:trPr>
          <w:trHeight w:val="331"/>
        </w:trPr>
        <w:tc>
          <w:tcPr>
            <w:tcW w:w="4950" w:type="dxa"/>
            <w:vAlign w:val="center"/>
          </w:tcPr>
          <w:p w14:paraId="620D741C" w14:textId="01ACD358" w:rsidR="00771A53" w:rsidRPr="002713F9" w:rsidRDefault="00771A53" w:rsidP="00771A53">
            <w:pPr>
              <w:spacing w:before="0" w:after="0"/>
              <w:rPr>
                <w:rFonts w:eastAsia="Times New Roman" w:cs="Calibri"/>
                <w:b/>
                <w:bCs/>
                <w:color w:val="000000"/>
                <w:kern w:val="0"/>
              </w:rPr>
            </w:pPr>
            <w:r w:rsidRPr="002713F9">
              <w:rPr>
                <w:rFonts w:eastAsia="Times New Roman" w:cs="Calibri"/>
                <w:b/>
                <w:bCs/>
                <w:color w:val="000000"/>
                <w:kern w:val="0"/>
              </w:rPr>
              <w:t xml:space="preserve">Is your organization’s retail pharmacy Open-Door (open to the </w:t>
            </w:r>
            <w:proofErr w:type="gramStart"/>
            <w:r w:rsidRPr="002713F9">
              <w:rPr>
                <w:rFonts w:eastAsia="Times New Roman" w:cs="Calibri"/>
                <w:b/>
                <w:bCs/>
                <w:color w:val="000000"/>
                <w:kern w:val="0"/>
              </w:rPr>
              <w:t>general public</w:t>
            </w:r>
            <w:proofErr w:type="gramEnd"/>
            <w:r w:rsidRPr="002713F9">
              <w:rPr>
                <w:rFonts w:eastAsia="Times New Roman" w:cs="Calibri"/>
                <w:b/>
                <w:bCs/>
                <w:color w:val="000000"/>
                <w:kern w:val="0"/>
              </w:rPr>
              <w:t>) or Closed-Door (exclusively serving patients)?</w:t>
            </w:r>
          </w:p>
        </w:tc>
        <w:tc>
          <w:tcPr>
            <w:tcW w:w="1710" w:type="dxa"/>
            <w:vAlign w:val="center"/>
          </w:tcPr>
          <w:p w14:paraId="59DADC96" w14:textId="6EB3D5C1" w:rsidR="00771A53" w:rsidRDefault="001E548C" w:rsidP="00771A53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5216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71A53">
              <w:rPr>
                <w:b/>
              </w:rPr>
              <w:t xml:space="preserve"> Open Door</w:t>
            </w:r>
          </w:p>
          <w:p w14:paraId="392C36AE" w14:textId="650BE7E3" w:rsidR="00771A53" w:rsidRDefault="001E548C" w:rsidP="00771A53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186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71A53">
              <w:rPr>
                <w:b/>
              </w:rPr>
              <w:t xml:space="preserve"> Closed Door</w:t>
            </w:r>
          </w:p>
        </w:tc>
        <w:tc>
          <w:tcPr>
            <w:tcW w:w="4140" w:type="dxa"/>
            <w:vAlign w:val="center"/>
          </w:tcPr>
          <w:p w14:paraId="703A8940" w14:textId="357C99AD" w:rsidR="00771A53" w:rsidRDefault="00771A53" w:rsidP="00771A53">
            <w:pPr>
              <w:rPr>
                <w:b/>
              </w:rPr>
            </w:pPr>
            <w:r>
              <w:rPr>
                <w:b/>
              </w:rPr>
              <w:t xml:space="preserve">Comments: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</w:p>
        </w:tc>
      </w:tr>
    </w:tbl>
    <w:p w14:paraId="58241BE9" w14:textId="77777777" w:rsidR="004E6EA6" w:rsidRDefault="004E6EA6"/>
    <w:tbl>
      <w:tblPr>
        <w:tblStyle w:val="StatusReportTable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3600"/>
        <w:gridCol w:w="270"/>
        <w:gridCol w:w="3330"/>
        <w:gridCol w:w="3600"/>
      </w:tblGrid>
      <w:tr w:rsidR="00E251E1" w:rsidRPr="001A58E9" w14:paraId="0F981449" w14:textId="77777777" w:rsidTr="00B03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0800" w:type="dxa"/>
            <w:gridSpan w:val="4"/>
          </w:tcPr>
          <w:p w14:paraId="2F8800EB" w14:textId="4B0AFE4F" w:rsidR="00E251E1" w:rsidRDefault="00E251E1" w:rsidP="00C1412E">
            <w:pPr>
              <w:pStyle w:val="Heading2"/>
              <w:outlineLvl w:val="1"/>
            </w:pPr>
            <w:r>
              <w:t>IT INFORMATION</w:t>
            </w:r>
          </w:p>
        </w:tc>
      </w:tr>
      <w:tr w:rsidR="00AF72C8" w14:paraId="05E47E64" w14:textId="77777777" w:rsidTr="00AF72C8">
        <w:trPr>
          <w:trHeight w:val="331"/>
        </w:trPr>
        <w:tc>
          <w:tcPr>
            <w:tcW w:w="3870" w:type="dxa"/>
            <w:gridSpan w:val="2"/>
            <w:vMerge w:val="restart"/>
            <w:vAlign w:val="center"/>
          </w:tcPr>
          <w:p w14:paraId="6E51480E" w14:textId="7C12DC82" w:rsidR="00AF72C8" w:rsidRPr="00AF72C8" w:rsidRDefault="00AF72C8" w:rsidP="00AF72C8">
            <w:pPr>
              <w:rPr>
                <w:bCs/>
              </w:rPr>
            </w:pPr>
            <w:r>
              <w:rPr>
                <w:b/>
              </w:rPr>
              <w:t xml:space="preserve">Proposed IT Specialist </w:t>
            </w:r>
            <w:r>
              <w:rPr>
                <w:bCs/>
              </w:rPr>
              <w:t>(if known)</w:t>
            </w:r>
          </w:p>
        </w:tc>
        <w:tc>
          <w:tcPr>
            <w:tcW w:w="6930" w:type="dxa"/>
            <w:gridSpan w:val="2"/>
            <w:vAlign w:val="center"/>
          </w:tcPr>
          <w:p w14:paraId="6072FEF6" w14:textId="211225F2" w:rsidR="00AF72C8" w:rsidRDefault="00AF72C8" w:rsidP="00AF72C8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</w:p>
          <w:p w14:paraId="3F46457C" w14:textId="6FB9B8EA" w:rsidR="00AF72C8" w:rsidRDefault="00AF72C8" w:rsidP="00AF7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t xml:space="preserve">Role: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</w:p>
        </w:tc>
      </w:tr>
      <w:tr w:rsidR="00AF72C8" w14:paraId="2BAF323D" w14:textId="77777777" w:rsidTr="00AF72C8">
        <w:trPr>
          <w:trHeight w:val="331"/>
        </w:trPr>
        <w:tc>
          <w:tcPr>
            <w:tcW w:w="3870" w:type="dxa"/>
            <w:gridSpan w:val="2"/>
            <w:vMerge/>
            <w:vAlign w:val="center"/>
          </w:tcPr>
          <w:p w14:paraId="32E4DFB3" w14:textId="77777777" w:rsidR="00AF72C8" w:rsidRDefault="00AF72C8" w:rsidP="00AF72C8">
            <w:pPr>
              <w:rPr>
                <w:b/>
              </w:rPr>
            </w:pPr>
          </w:p>
        </w:tc>
        <w:tc>
          <w:tcPr>
            <w:tcW w:w="6930" w:type="dxa"/>
            <w:gridSpan w:val="2"/>
            <w:vAlign w:val="center"/>
          </w:tcPr>
          <w:p w14:paraId="1166B15F" w14:textId="041152E6" w:rsidR="00AF72C8" w:rsidRDefault="00AF72C8" w:rsidP="00AF7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t xml:space="preserve">Length of time employed by the site </w:t>
            </w:r>
            <w:r>
              <w:rPr>
                <w:bCs/>
              </w:rPr>
              <w:t>(approximately)</w:t>
            </w:r>
            <w:r>
              <w:rPr>
                <w:b/>
              </w:rPr>
              <w:t xml:space="preserve">: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</w:p>
        </w:tc>
      </w:tr>
      <w:tr w:rsidR="00AF72C8" w14:paraId="291A8533" w14:textId="77777777" w:rsidTr="00AF72C8">
        <w:trPr>
          <w:trHeight w:val="331"/>
        </w:trPr>
        <w:tc>
          <w:tcPr>
            <w:tcW w:w="3870" w:type="dxa"/>
            <w:gridSpan w:val="2"/>
            <w:vMerge/>
            <w:vAlign w:val="center"/>
          </w:tcPr>
          <w:p w14:paraId="45505C29" w14:textId="77777777" w:rsidR="00AF72C8" w:rsidRDefault="00AF72C8" w:rsidP="00AF72C8">
            <w:pPr>
              <w:rPr>
                <w:b/>
              </w:rPr>
            </w:pPr>
          </w:p>
        </w:tc>
        <w:tc>
          <w:tcPr>
            <w:tcW w:w="6930" w:type="dxa"/>
            <w:gridSpan w:val="2"/>
            <w:vAlign w:val="center"/>
          </w:tcPr>
          <w:p w14:paraId="36EC7A3F" w14:textId="316D8FAA" w:rsidR="00AF72C8" w:rsidRDefault="001E548C" w:rsidP="00AF72C8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548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2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F72C8">
              <w:rPr>
                <w:b/>
              </w:rPr>
              <w:t xml:space="preserve"> Not yet identified</w:t>
            </w:r>
          </w:p>
        </w:tc>
      </w:tr>
      <w:tr w:rsidR="00AF72C8" w14:paraId="79B8560D" w14:textId="77777777" w:rsidTr="0004738B">
        <w:trPr>
          <w:trHeight w:val="331"/>
        </w:trPr>
        <w:tc>
          <w:tcPr>
            <w:tcW w:w="7200" w:type="dxa"/>
            <w:gridSpan w:val="3"/>
            <w:shd w:val="clear" w:color="auto" w:fill="F2F2F2" w:themeFill="background1" w:themeFillShade="F2"/>
          </w:tcPr>
          <w:p w14:paraId="4368E398" w14:textId="0C65C128" w:rsidR="00AF72C8" w:rsidRDefault="00AF72C8" w:rsidP="00AF72C8">
            <w:pPr>
              <w:rPr>
                <w:b/>
              </w:rPr>
            </w:pPr>
            <w:r>
              <w:rPr>
                <w:b/>
              </w:rPr>
              <w:t>Do you have IT staff available to help extract and share data from the clinic and pharmacy EHR?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746C1821" w14:textId="15221AB3" w:rsidR="00AF72C8" w:rsidRDefault="001E548C" w:rsidP="00AF72C8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1088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2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F72C8">
              <w:rPr>
                <w:b/>
              </w:rPr>
              <w:t xml:space="preserve"> Yes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2647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2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F72C8">
              <w:rPr>
                <w:b/>
              </w:rPr>
              <w:t xml:space="preserve"> No</w:t>
            </w:r>
          </w:p>
          <w:p w14:paraId="29F01091" w14:textId="12A2AD8F" w:rsidR="00AF72C8" w:rsidRDefault="00AF72C8" w:rsidP="00AF72C8">
            <w:pPr>
              <w:rPr>
                <w:b/>
              </w:rPr>
            </w:pPr>
            <w:r>
              <w:rPr>
                <w:b/>
              </w:rPr>
              <w:t xml:space="preserve">Comments: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  <w:bookmarkEnd w:id="35"/>
          </w:p>
        </w:tc>
      </w:tr>
      <w:tr w:rsidR="00AF72C8" w14:paraId="1C5F6F87" w14:textId="77777777" w:rsidTr="00BD698E">
        <w:trPr>
          <w:trHeight w:val="331"/>
        </w:trPr>
        <w:tc>
          <w:tcPr>
            <w:tcW w:w="3600" w:type="dxa"/>
          </w:tcPr>
          <w:p w14:paraId="693AF95A" w14:textId="36802C4A" w:rsidR="00AF72C8" w:rsidRPr="00BD698E" w:rsidRDefault="00AF72C8" w:rsidP="00AF72C8">
            <w:pPr>
              <w:rPr>
                <w:bCs/>
              </w:rPr>
            </w:pPr>
            <w:r>
              <w:rPr>
                <w:b/>
              </w:rPr>
              <w:t xml:space="preserve">Which EHR systems do you </w:t>
            </w:r>
            <w:r w:rsidR="002713F9">
              <w:rPr>
                <w:b/>
              </w:rPr>
              <w:t>use</w:t>
            </w:r>
            <w:r>
              <w:rPr>
                <w:b/>
              </w:rPr>
              <w:t xml:space="preserve">? </w:t>
            </w:r>
            <w:r w:rsidR="002713F9">
              <w:rPr>
                <w:b/>
              </w:rPr>
              <w:br/>
            </w:r>
            <w:r>
              <w:rPr>
                <w:bCs/>
              </w:rPr>
              <w:t>Name and version</w:t>
            </w:r>
          </w:p>
        </w:tc>
        <w:tc>
          <w:tcPr>
            <w:tcW w:w="3600" w:type="dxa"/>
            <w:gridSpan w:val="2"/>
            <w:vAlign w:val="center"/>
          </w:tcPr>
          <w:p w14:paraId="167CD248" w14:textId="0C3F64BC" w:rsidR="00AF72C8" w:rsidRDefault="00AF72C8" w:rsidP="00AF72C8">
            <w:pPr>
              <w:rPr>
                <w:b/>
              </w:rPr>
            </w:pPr>
            <w:r>
              <w:rPr>
                <w:b/>
              </w:rPr>
              <w:t xml:space="preserve">Clinic: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  <w:bookmarkEnd w:id="36"/>
          </w:p>
        </w:tc>
        <w:tc>
          <w:tcPr>
            <w:tcW w:w="3600" w:type="dxa"/>
            <w:vAlign w:val="center"/>
          </w:tcPr>
          <w:p w14:paraId="6D0CBA99" w14:textId="2B9412EF" w:rsidR="00AF72C8" w:rsidRDefault="00AF72C8" w:rsidP="00AF72C8">
            <w:pPr>
              <w:rPr>
                <w:b/>
              </w:rPr>
            </w:pPr>
            <w:r>
              <w:rPr>
                <w:b/>
              </w:rPr>
              <w:t xml:space="preserve">Pharmacy: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  <w:bookmarkEnd w:id="37"/>
          </w:p>
        </w:tc>
      </w:tr>
      <w:tr w:rsidR="00AF72C8" w14:paraId="794A3271" w14:textId="77777777" w:rsidTr="0004738B">
        <w:trPr>
          <w:trHeight w:val="331"/>
        </w:trPr>
        <w:tc>
          <w:tcPr>
            <w:tcW w:w="7200" w:type="dxa"/>
            <w:gridSpan w:val="3"/>
            <w:shd w:val="clear" w:color="auto" w:fill="F2F2F2" w:themeFill="background1" w:themeFillShade="F2"/>
          </w:tcPr>
          <w:p w14:paraId="6BA11144" w14:textId="612F542A" w:rsidR="00AF72C8" w:rsidRPr="003E7EEB" w:rsidRDefault="00AF72C8" w:rsidP="00AF72C8">
            <w:pPr>
              <w:rPr>
                <w:bCs/>
              </w:rPr>
            </w:pPr>
            <w:r>
              <w:rPr>
                <w:b/>
              </w:rPr>
              <w:t xml:space="preserve">Do you have the capability to send any of the following EHR file types? </w:t>
            </w:r>
            <w:r>
              <w:rPr>
                <w:b/>
              </w:rPr>
              <w:br/>
            </w:r>
            <w:r>
              <w:rPr>
                <w:bCs/>
              </w:rPr>
              <w:t>Select all that apply.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3C4A0CE8" w14:textId="5B9C315F" w:rsidR="00AF72C8" w:rsidRDefault="001E548C" w:rsidP="00AF72C8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553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2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F72C8">
              <w:rPr>
                <w:b/>
              </w:rPr>
              <w:t xml:space="preserve"> CSV</w:t>
            </w:r>
          </w:p>
          <w:p w14:paraId="4A69DD42" w14:textId="42B3E9B9" w:rsidR="00AF72C8" w:rsidRDefault="001E548C" w:rsidP="00AF72C8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194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2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F72C8">
              <w:rPr>
                <w:b/>
              </w:rPr>
              <w:t xml:space="preserve"> XML</w:t>
            </w:r>
          </w:p>
          <w:p w14:paraId="33EF5C3C" w14:textId="77777777" w:rsidR="00AF72C8" w:rsidRDefault="001E548C" w:rsidP="00AF72C8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5099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2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F72C8">
              <w:rPr>
                <w:b/>
              </w:rPr>
              <w:t xml:space="preserve"> FHIR</w:t>
            </w:r>
          </w:p>
          <w:p w14:paraId="77D06764" w14:textId="16DAB262" w:rsidR="00AF72C8" w:rsidRDefault="001E548C" w:rsidP="00AF72C8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4730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B7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F72C8">
              <w:rPr>
                <w:b/>
              </w:rPr>
              <w:t xml:space="preserve"> HL7</w:t>
            </w:r>
          </w:p>
          <w:p w14:paraId="4FC92523" w14:textId="77777777" w:rsidR="00AF72C8" w:rsidRDefault="001E548C" w:rsidP="00AF72C8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9091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2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F72C8">
              <w:rPr>
                <w:b/>
              </w:rPr>
              <w:t xml:space="preserve"> JSON</w:t>
            </w:r>
          </w:p>
          <w:p w14:paraId="1D204029" w14:textId="55B04D28" w:rsidR="00547B78" w:rsidRDefault="001E548C" w:rsidP="00AF72C8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4362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B7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47B78">
              <w:rPr>
                <w:b/>
              </w:rPr>
              <w:t xml:space="preserve"> Other: </w:t>
            </w:r>
            <w:r w:rsidR="00547B78" w:rsidRPr="004E28A1">
              <w:rPr>
                <w:b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47B78" w:rsidRPr="004E28A1">
              <w:rPr>
                <w:b/>
                <w:u w:val="single"/>
              </w:rPr>
              <w:instrText xml:space="preserve"> FORMTEXT </w:instrText>
            </w:r>
            <w:r w:rsidR="00547B78" w:rsidRPr="004E28A1">
              <w:rPr>
                <w:b/>
                <w:u w:val="single"/>
              </w:rPr>
            </w:r>
            <w:r w:rsidR="00547B78" w:rsidRPr="004E28A1">
              <w:rPr>
                <w:b/>
                <w:u w:val="single"/>
              </w:rPr>
              <w:fldChar w:fldCharType="separate"/>
            </w:r>
            <w:r w:rsidR="00547B78" w:rsidRPr="004E28A1">
              <w:rPr>
                <w:b/>
                <w:noProof/>
                <w:u w:val="single"/>
              </w:rPr>
              <w:t> </w:t>
            </w:r>
            <w:r w:rsidR="00547B78" w:rsidRPr="004E28A1">
              <w:rPr>
                <w:b/>
                <w:noProof/>
                <w:u w:val="single"/>
              </w:rPr>
              <w:t> </w:t>
            </w:r>
            <w:r w:rsidR="00547B78" w:rsidRPr="004E28A1">
              <w:rPr>
                <w:b/>
                <w:noProof/>
                <w:u w:val="single"/>
              </w:rPr>
              <w:t> </w:t>
            </w:r>
            <w:r w:rsidR="00547B78" w:rsidRPr="004E28A1">
              <w:rPr>
                <w:b/>
                <w:noProof/>
                <w:u w:val="single"/>
              </w:rPr>
              <w:t> </w:t>
            </w:r>
            <w:r w:rsidR="00547B78" w:rsidRPr="004E28A1">
              <w:rPr>
                <w:b/>
                <w:noProof/>
                <w:u w:val="single"/>
              </w:rPr>
              <w:t> </w:t>
            </w:r>
            <w:r w:rsidR="00547B78" w:rsidRPr="004E28A1">
              <w:rPr>
                <w:b/>
                <w:u w:val="single"/>
              </w:rPr>
              <w:fldChar w:fldCharType="end"/>
            </w:r>
          </w:p>
        </w:tc>
      </w:tr>
      <w:tr w:rsidR="00AF72C8" w14:paraId="3595757D" w14:textId="77777777" w:rsidTr="00CA3DFC">
        <w:trPr>
          <w:trHeight w:val="331"/>
        </w:trPr>
        <w:tc>
          <w:tcPr>
            <w:tcW w:w="7200" w:type="dxa"/>
            <w:gridSpan w:val="3"/>
          </w:tcPr>
          <w:p w14:paraId="79E635B8" w14:textId="7EF95375" w:rsidR="00AF72C8" w:rsidRDefault="00AF72C8" w:rsidP="00AF72C8">
            <w:pPr>
              <w:rPr>
                <w:b/>
              </w:rPr>
            </w:pPr>
            <w:r>
              <w:rPr>
                <w:b/>
              </w:rPr>
              <w:t>Does your pharmacy EHR collect Proportion of Days Covered (PDC)</w:t>
            </w:r>
            <w:r w:rsidR="00E71A0C">
              <w:rPr>
                <w:b/>
              </w:rPr>
              <w:t xml:space="preserve"> on medications</w:t>
            </w:r>
            <w:r>
              <w:rPr>
                <w:b/>
              </w:rPr>
              <w:t>?</w:t>
            </w:r>
          </w:p>
        </w:tc>
        <w:tc>
          <w:tcPr>
            <w:tcW w:w="3600" w:type="dxa"/>
            <w:vAlign w:val="center"/>
          </w:tcPr>
          <w:p w14:paraId="24FC7F03" w14:textId="77777777" w:rsidR="00AF72C8" w:rsidRDefault="001E548C" w:rsidP="00AF72C8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7626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2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F72C8">
              <w:rPr>
                <w:b/>
              </w:rPr>
              <w:t xml:space="preserve"> Yes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383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2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F72C8">
              <w:rPr>
                <w:b/>
              </w:rPr>
              <w:t xml:space="preserve"> No</w:t>
            </w:r>
          </w:p>
          <w:p w14:paraId="0FA7DB51" w14:textId="05A153FC" w:rsidR="00AF72C8" w:rsidRDefault="00AF72C8" w:rsidP="00AF72C8">
            <w:pPr>
              <w:rPr>
                <w:b/>
              </w:rPr>
            </w:pPr>
            <w:r>
              <w:rPr>
                <w:b/>
              </w:rPr>
              <w:t xml:space="preserve">Comments: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</w:p>
        </w:tc>
      </w:tr>
      <w:tr w:rsidR="00AF72C8" w14:paraId="39AEBCB1" w14:textId="77777777" w:rsidTr="0004738B">
        <w:trPr>
          <w:trHeight w:val="331"/>
        </w:trPr>
        <w:tc>
          <w:tcPr>
            <w:tcW w:w="7200" w:type="dxa"/>
            <w:gridSpan w:val="3"/>
            <w:shd w:val="clear" w:color="auto" w:fill="F2F2F2" w:themeFill="background1" w:themeFillShade="F2"/>
          </w:tcPr>
          <w:p w14:paraId="7CA8CC77" w14:textId="18DDDC82" w:rsidR="00AF72C8" w:rsidRPr="002B0D9C" w:rsidRDefault="00AF72C8" w:rsidP="00AF72C8">
            <w:pPr>
              <w:rPr>
                <w:bCs/>
              </w:rPr>
            </w:pPr>
            <w:r>
              <w:rPr>
                <w:b/>
              </w:rPr>
              <w:t xml:space="preserve">Does your IT team have experience pulling reports for research studies? </w:t>
            </w:r>
            <w:r>
              <w:rPr>
                <w:bCs/>
              </w:rPr>
              <w:t>Has this included reformatting (or harmonizing) data prior to sharing it with the funder/sponsor?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5CE1068A" w14:textId="77777777" w:rsidR="00AF72C8" w:rsidRDefault="001E548C" w:rsidP="00AF72C8">
            <w:pPr>
              <w:rPr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0197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2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F72C8">
              <w:rPr>
                <w:b/>
              </w:rPr>
              <w:t xml:space="preserve"> Yes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5897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2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F72C8">
              <w:rPr>
                <w:b/>
              </w:rPr>
              <w:t xml:space="preserve"> No</w:t>
            </w:r>
          </w:p>
          <w:p w14:paraId="72B8E178" w14:textId="3FC4D1B2" w:rsidR="00AF72C8" w:rsidRDefault="00AF72C8" w:rsidP="00AF72C8">
            <w:pPr>
              <w:rPr>
                <w:rFonts w:ascii="MS Gothic" w:eastAsia="MS Gothic" w:hAnsi="MS Gothic" w:cs="Arial"/>
                <w:sz w:val="22"/>
                <w:szCs w:val="22"/>
              </w:rPr>
            </w:pPr>
            <w:r>
              <w:rPr>
                <w:b/>
              </w:rPr>
              <w:t xml:space="preserve">Comments: </w:t>
            </w:r>
            <w:r w:rsidRPr="004E28A1">
              <w:rPr>
                <w:b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</w:p>
        </w:tc>
      </w:tr>
      <w:tr w:rsidR="00AF72C8" w14:paraId="538DCC39" w14:textId="77777777" w:rsidTr="00CA3DFC">
        <w:trPr>
          <w:trHeight w:val="331"/>
        </w:trPr>
        <w:tc>
          <w:tcPr>
            <w:tcW w:w="7200" w:type="dxa"/>
            <w:gridSpan w:val="3"/>
          </w:tcPr>
          <w:p w14:paraId="5D9B468B" w14:textId="6107F76E" w:rsidR="00AF72C8" w:rsidRPr="0004738B" w:rsidRDefault="00AF72C8" w:rsidP="00AF72C8">
            <w:r>
              <w:rPr>
                <w:b/>
              </w:rPr>
              <w:t>Please provide a sample list of reports that your organization already runs.</w:t>
            </w:r>
            <w:r w:rsidR="00E71A0C">
              <w:rPr>
                <w:b/>
              </w:rPr>
              <w:t xml:space="preserve">  </w:t>
            </w:r>
            <w:r w:rsidR="00547B78">
              <w:rPr>
                <w:bCs/>
              </w:rPr>
              <w:t>Do not include any information that could be identifying.</w:t>
            </w:r>
          </w:p>
        </w:tc>
        <w:tc>
          <w:tcPr>
            <w:tcW w:w="3600" w:type="dxa"/>
            <w:vAlign w:val="center"/>
          </w:tcPr>
          <w:p w14:paraId="28EE2853" w14:textId="5AC2E2D0" w:rsidR="00AF72C8" w:rsidRDefault="00AF72C8" w:rsidP="00AF72C8">
            <w:pPr>
              <w:rPr>
                <w:rFonts w:ascii="MS Gothic" w:eastAsia="MS Gothic" w:hAnsi="MS Gothic" w:cs="Arial"/>
                <w:sz w:val="22"/>
                <w:szCs w:val="22"/>
              </w:rPr>
            </w:pPr>
            <w:r w:rsidRPr="004E28A1">
              <w:rPr>
                <w:b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</w:p>
        </w:tc>
      </w:tr>
    </w:tbl>
    <w:p w14:paraId="39582836" w14:textId="060B8021" w:rsidR="007C1D09" w:rsidRDefault="007C1D09"/>
    <w:tbl>
      <w:tblPr>
        <w:tblStyle w:val="TableGrid"/>
        <w:tblW w:w="10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</w:tblGrid>
      <w:tr w:rsidR="007C1D09" w:rsidRPr="00825C42" w14:paraId="2840E4F0" w14:textId="77777777" w:rsidTr="007832CC">
        <w:trPr>
          <w:trHeight w:val="720"/>
        </w:trPr>
        <w:tc>
          <w:tcPr>
            <w:tcW w:w="10830" w:type="dxa"/>
            <w:tcBorders>
              <w:bottom w:val="single" w:sz="18" w:space="0" w:color="8784C7" w:themeColor="accent2"/>
            </w:tcBorders>
            <w:shd w:val="clear" w:color="auto" w:fill="auto"/>
            <w:vAlign w:val="bottom"/>
          </w:tcPr>
          <w:p w14:paraId="4B481B01" w14:textId="77777777" w:rsidR="007C1D09" w:rsidRPr="00825C42" w:rsidRDefault="007C1D09" w:rsidP="007832CC">
            <w:pPr>
              <w:pStyle w:val="Heading1"/>
              <w:outlineLvl w:val="0"/>
            </w:pPr>
            <w:r>
              <w:t>SITE-LEVEL EHR DATA</w:t>
            </w:r>
          </w:p>
        </w:tc>
      </w:tr>
    </w:tbl>
    <w:p w14:paraId="5C9B810F" w14:textId="6CB627E5" w:rsidR="007C1D09" w:rsidRDefault="003C7F3B" w:rsidP="007C1D09">
      <w:pPr>
        <w:rPr>
          <w:rFonts w:cs="Arial"/>
          <w:iCs/>
        </w:rPr>
      </w:pPr>
      <w:r>
        <w:rPr>
          <w:rFonts w:cs="Arial"/>
          <w:iCs/>
        </w:rPr>
        <w:t xml:space="preserve">To answer the questions below, you </w:t>
      </w:r>
      <w:r w:rsidR="007C1D09">
        <w:rPr>
          <w:rFonts w:cs="Arial"/>
          <w:iCs/>
        </w:rPr>
        <w:t>may need to be pull</w:t>
      </w:r>
      <w:r>
        <w:rPr>
          <w:rFonts w:cs="Arial"/>
          <w:iCs/>
        </w:rPr>
        <w:t xml:space="preserve"> data</w:t>
      </w:r>
      <w:r w:rsidR="007C1D09">
        <w:rPr>
          <w:rFonts w:cs="Arial"/>
          <w:iCs/>
        </w:rPr>
        <w:t xml:space="preserve"> from the site’s clinic and/or pharmacy EHR systems</w:t>
      </w:r>
      <w:r>
        <w:rPr>
          <w:rFonts w:cs="Arial"/>
          <w:iCs/>
        </w:rPr>
        <w:t>.</w:t>
      </w:r>
    </w:p>
    <w:p w14:paraId="54B30D4A" w14:textId="77777777" w:rsidR="007C1D09" w:rsidRDefault="007C1D09" w:rsidP="007C1D09">
      <w:pPr>
        <w:rPr>
          <w:rFonts w:cs="Arial"/>
          <w:iCs/>
        </w:rPr>
      </w:pPr>
    </w:p>
    <w:p w14:paraId="7411BED9" w14:textId="583A9907" w:rsidR="007C1D09" w:rsidRDefault="007C1D09" w:rsidP="007C1D09">
      <w:pPr>
        <w:rPr>
          <w:rFonts w:cs="Arial"/>
          <w:iCs/>
        </w:rPr>
      </w:pPr>
      <w:r>
        <w:rPr>
          <w:rFonts w:cs="Arial"/>
          <w:iCs/>
        </w:rPr>
        <w:t xml:space="preserve">We kindly request that sites retain any </w:t>
      </w:r>
      <w:r w:rsidR="003C7F3B">
        <w:rPr>
          <w:rFonts w:cs="Arial"/>
          <w:iCs/>
        </w:rPr>
        <w:t xml:space="preserve">such </w:t>
      </w:r>
      <w:r>
        <w:rPr>
          <w:rFonts w:cs="Arial"/>
          <w:iCs/>
        </w:rPr>
        <w:t>EHR report</w:t>
      </w:r>
      <w:r w:rsidR="00AF5A58">
        <w:rPr>
          <w:rFonts w:cs="Arial"/>
          <w:iCs/>
        </w:rPr>
        <w:t>(</w:t>
      </w:r>
      <w:r>
        <w:rPr>
          <w:rFonts w:cs="Arial"/>
          <w:iCs/>
        </w:rPr>
        <w:t>s</w:t>
      </w:r>
      <w:r w:rsidR="00AF5A58">
        <w:rPr>
          <w:rFonts w:cs="Arial"/>
          <w:iCs/>
        </w:rPr>
        <w:t>)</w:t>
      </w:r>
      <w:r>
        <w:rPr>
          <w:rFonts w:cs="Arial"/>
          <w:iCs/>
        </w:rPr>
        <w:t xml:space="preserve"> that are pulled to provide the data below, as </w:t>
      </w:r>
      <w:r w:rsidR="00AF5A58">
        <w:rPr>
          <w:rFonts w:cs="Arial"/>
          <w:iCs/>
        </w:rPr>
        <w:t xml:space="preserve">the Lead Team </w:t>
      </w:r>
      <w:r>
        <w:rPr>
          <w:rFonts w:cs="Arial"/>
          <w:iCs/>
        </w:rPr>
        <w:t>may request the report</w:t>
      </w:r>
      <w:r w:rsidR="00AF5A58">
        <w:rPr>
          <w:rFonts w:cs="Arial"/>
          <w:iCs/>
        </w:rPr>
        <w:t>(s)</w:t>
      </w:r>
      <w:r>
        <w:rPr>
          <w:rFonts w:cs="Arial"/>
          <w:iCs/>
        </w:rPr>
        <w:t xml:space="preserve"> (containing no identifiable information) be sent as a “test file” during later stages of Site Selection. </w:t>
      </w:r>
      <w:r w:rsidR="003C7F3B">
        <w:rPr>
          <w:rFonts w:cs="Arial"/>
          <w:iCs/>
        </w:rPr>
        <w:t xml:space="preserve">This would </w:t>
      </w:r>
      <w:r w:rsidR="00AF5A58">
        <w:rPr>
          <w:rFonts w:cs="Arial"/>
          <w:iCs/>
        </w:rPr>
        <w:t>help</w:t>
      </w:r>
      <w:r w:rsidR="003C7F3B">
        <w:rPr>
          <w:rFonts w:cs="Arial"/>
          <w:iCs/>
        </w:rPr>
        <w:t xml:space="preserve"> demonstrate the site’s ability to pull data needed for the successful conduct of this study</w:t>
      </w:r>
      <w:r w:rsidR="0004738B">
        <w:rPr>
          <w:rFonts w:cs="Arial"/>
          <w:iCs/>
        </w:rPr>
        <w:t>.</w:t>
      </w:r>
      <w:r w:rsidR="003C7F3B">
        <w:rPr>
          <w:rFonts w:cs="Arial"/>
          <w:iCs/>
        </w:rPr>
        <w:t xml:space="preserve"> </w:t>
      </w:r>
      <w:r>
        <w:rPr>
          <w:rFonts w:cs="Arial"/>
          <w:iCs/>
        </w:rPr>
        <w:t xml:space="preserve">The Lead Team will let you know if this report will be requested after we’ve reviewed </w:t>
      </w:r>
      <w:r w:rsidR="007C30C1">
        <w:rPr>
          <w:rFonts w:cs="Arial"/>
          <w:iCs/>
        </w:rPr>
        <w:t xml:space="preserve">responses on </w:t>
      </w:r>
      <w:r>
        <w:rPr>
          <w:rFonts w:cs="Arial"/>
          <w:iCs/>
        </w:rPr>
        <w:t>this site selection survey.</w:t>
      </w:r>
    </w:p>
    <w:p w14:paraId="76C5CDD4" w14:textId="1D76487C" w:rsidR="007C1D09" w:rsidRDefault="007C1D09" w:rsidP="007C1D09">
      <w:pPr>
        <w:rPr>
          <w:rFonts w:cs="Arial"/>
          <w:iCs/>
        </w:rPr>
      </w:pPr>
    </w:p>
    <w:p w14:paraId="5DC78A4C" w14:textId="3EB3513A" w:rsidR="007C1D09" w:rsidRDefault="007C1D09" w:rsidP="007C1D09">
      <w:pPr>
        <w:rPr>
          <w:rFonts w:cs="Arial"/>
          <w:iCs/>
        </w:rPr>
      </w:pPr>
      <w:r>
        <w:rPr>
          <w:rFonts w:cs="Arial"/>
          <w:iCs/>
        </w:rPr>
        <w:t>If you have questions about these data points, please reach out to Project Directors Bethany McLeman and Phoebe Gauthier (</w:t>
      </w:r>
      <w:hyperlink r:id="rId11" w:history="1">
        <w:r w:rsidRPr="00C9729D">
          <w:rPr>
            <w:rStyle w:val="Hyperlink"/>
            <w:rFonts w:cs="Arial"/>
            <w:iCs/>
          </w:rPr>
          <w:t>Bethany.M.McLeman@Dartmouth.edu</w:t>
        </w:r>
      </w:hyperlink>
      <w:r>
        <w:rPr>
          <w:rFonts w:cs="Arial"/>
          <w:iCs/>
        </w:rPr>
        <w:t xml:space="preserve">; </w:t>
      </w:r>
      <w:hyperlink r:id="rId12" w:history="1">
        <w:r w:rsidRPr="00C9729D">
          <w:rPr>
            <w:rStyle w:val="Hyperlink"/>
            <w:rFonts w:cs="Arial"/>
            <w:iCs/>
          </w:rPr>
          <w:t>Phoebe.R.Gauthier@Dartmouth.edu</w:t>
        </w:r>
      </w:hyperlink>
      <w:r>
        <w:rPr>
          <w:rFonts w:cs="Arial"/>
          <w:iCs/>
        </w:rPr>
        <w:t xml:space="preserve">). </w:t>
      </w:r>
    </w:p>
    <w:p w14:paraId="67D38B68" w14:textId="77777777" w:rsidR="007C1D09" w:rsidRDefault="007C1D09" w:rsidP="007C1D09">
      <w:pPr>
        <w:rPr>
          <w:rFonts w:cs="Arial"/>
          <w:iCs/>
        </w:rPr>
      </w:pPr>
    </w:p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3060"/>
        <w:gridCol w:w="3870"/>
        <w:gridCol w:w="3870"/>
      </w:tblGrid>
      <w:tr w:rsidR="007C1D09" w:rsidRPr="001A58E9" w14:paraId="18A96D65" w14:textId="77777777" w:rsidTr="007C1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0800" w:type="dxa"/>
            <w:gridSpan w:val="3"/>
          </w:tcPr>
          <w:p w14:paraId="3998094C" w14:textId="5FE1FFDC" w:rsidR="007C1D09" w:rsidRDefault="007C1D09" w:rsidP="007832CC">
            <w:pPr>
              <w:pStyle w:val="Heading2"/>
              <w:outlineLvl w:val="1"/>
            </w:pPr>
            <w:r>
              <w:lastRenderedPageBreak/>
              <w:t>CLINIC EHR</w:t>
            </w:r>
            <w:r w:rsidR="002713F9">
              <w:t xml:space="preserve"> DATA</w:t>
            </w:r>
          </w:p>
        </w:tc>
      </w:tr>
      <w:tr w:rsidR="007C1D09" w14:paraId="096B96DF" w14:textId="77777777" w:rsidTr="007C1D09">
        <w:trPr>
          <w:trHeight w:val="331"/>
        </w:trPr>
        <w:tc>
          <w:tcPr>
            <w:tcW w:w="6930" w:type="dxa"/>
            <w:gridSpan w:val="2"/>
          </w:tcPr>
          <w:p w14:paraId="36D68BCA" w14:textId="77777777" w:rsidR="007C1D09" w:rsidRPr="0097158F" w:rsidRDefault="007C1D09" w:rsidP="007832CC">
            <w:pPr>
              <w:rPr>
                <w:bCs/>
              </w:rPr>
            </w:pPr>
            <w:r w:rsidRPr="00B06332">
              <w:rPr>
                <w:b/>
              </w:rPr>
              <w:t xml:space="preserve">How many unique </w:t>
            </w:r>
            <w:r>
              <w:rPr>
                <w:b/>
              </w:rPr>
              <w:t xml:space="preserve">primary care </w:t>
            </w:r>
            <w:r w:rsidRPr="00B06332">
              <w:rPr>
                <w:b/>
              </w:rPr>
              <w:t xml:space="preserve">patients </w:t>
            </w:r>
            <w:r>
              <w:rPr>
                <w:b/>
              </w:rPr>
              <w:t>has</w:t>
            </w:r>
            <w:r w:rsidRPr="00B06332">
              <w:rPr>
                <w:b/>
              </w:rPr>
              <w:t xml:space="preserve"> your </w:t>
            </w:r>
            <w:r>
              <w:rPr>
                <w:b/>
              </w:rPr>
              <w:t>site</w:t>
            </w:r>
            <w:r w:rsidRPr="00B06332">
              <w:rPr>
                <w:b/>
              </w:rPr>
              <w:t xml:space="preserve"> serve</w:t>
            </w:r>
            <w:r>
              <w:rPr>
                <w:b/>
              </w:rPr>
              <w:t>d in the past 12 months</w:t>
            </w:r>
            <w:r w:rsidRPr="00B06332">
              <w:rPr>
                <w:b/>
              </w:rPr>
              <w:t xml:space="preserve">? </w:t>
            </w:r>
            <w:r>
              <w:rPr>
                <w:bCs/>
              </w:rPr>
              <w:t>Attended any primary care-based encounter.</w:t>
            </w:r>
          </w:p>
        </w:tc>
        <w:tc>
          <w:tcPr>
            <w:tcW w:w="3870" w:type="dxa"/>
            <w:vAlign w:val="center"/>
          </w:tcPr>
          <w:p w14:paraId="5FBDA4E4" w14:textId="77777777" w:rsidR="007C1D09" w:rsidRPr="006637B3" w:rsidRDefault="007C1D09" w:rsidP="007832CC">
            <w:pPr>
              <w:rPr>
                <w:b/>
                <w:u w:val="single"/>
              </w:rPr>
            </w:pPr>
            <w:r w:rsidRPr="006637B3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</w:p>
        </w:tc>
      </w:tr>
      <w:tr w:rsidR="007C1D09" w14:paraId="1E564A27" w14:textId="77777777" w:rsidTr="0004738B">
        <w:trPr>
          <w:trHeight w:val="331"/>
        </w:trPr>
        <w:tc>
          <w:tcPr>
            <w:tcW w:w="6930" w:type="dxa"/>
            <w:gridSpan w:val="2"/>
            <w:shd w:val="clear" w:color="auto" w:fill="F2F2F2" w:themeFill="background1" w:themeFillShade="F2"/>
          </w:tcPr>
          <w:p w14:paraId="7F87ACE5" w14:textId="77777777" w:rsidR="007C1D09" w:rsidRPr="00B06332" w:rsidRDefault="007C1D09" w:rsidP="007832CC">
            <w:pPr>
              <w:rPr>
                <w:b/>
              </w:rPr>
            </w:pPr>
            <w:r>
              <w:rPr>
                <w:b/>
              </w:rPr>
              <w:t>What percent of patient charts have demographic information available?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1300BCC3" w14:textId="1824F4CD" w:rsidR="007C1D09" w:rsidRPr="006637B3" w:rsidRDefault="00547B78" w:rsidP="007832CC">
            <w:pPr>
              <w:rPr>
                <w:b/>
                <w:u w:val="single"/>
              </w:rPr>
            </w:pPr>
            <w:r w:rsidRPr="006637B3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</w:p>
        </w:tc>
      </w:tr>
      <w:tr w:rsidR="007C1D09" w14:paraId="50E7D312" w14:textId="77777777" w:rsidTr="007C1D09">
        <w:trPr>
          <w:trHeight w:val="331"/>
        </w:trPr>
        <w:tc>
          <w:tcPr>
            <w:tcW w:w="3060" w:type="dxa"/>
          </w:tcPr>
          <w:p w14:paraId="6F676E51" w14:textId="77777777" w:rsidR="007C1D09" w:rsidRPr="00B71273" w:rsidRDefault="007C1D09" w:rsidP="007832CC">
            <w:pPr>
              <w:rPr>
                <w:bCs/>
              </w:rPr>
            </w:pPr>
            <w:r>
              <w:rPr>
                <w:b/>
              </w:rPr>
              <w:t xml:space="preserve">Please describe the racial diversity (in percent) of all patients seen for any primary care encounter at your site in the past 12 months: </w:t>
            </w:r>
          </w:p>
        </w:tc>
        <w:tc>
          <w:tcPr>
            <w:tcW w:w="3870" w:type="dxa"/>
            <w:vAlign w:val="center"/>
          </w:tcPr>
          <w:p w14:paraId="6E000372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>FEMALE PATIENTS</w:t>
            </w:r>
          </w:p>
          <w:p w14:paraId="11912D85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American Indian/Alaska Native: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098BF999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Asian: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59F3117C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Native Hawaiian/Pacific Islander: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5CF2B702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Black or African American: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6663B652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White: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1A564587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More than one race: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</w:tc>
        <w:tc>
          <w:tcPr>
            <w:tcW w:w="3870" w:type="dxa"/>
            <w:vAlign w:val="center"/>
          </w:tcPr>
          <w:p w14:paraId="7AB6086F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>MALE PATIENTS</w:t>
            </w:r>
          </w:p>
          <w:p w14:paraId="346E7399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American Indian/Alaska Native: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0C55965E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Asian: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4A764933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Native Hawaiian/Pacific Islander: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36E2F415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Black or African American: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3BBA9934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White: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009435FD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More than one race: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</w:tc>
      </w:tr>
      <w:tr w:rsidR="007C1D09" w14:paraId="718774D8" w14:textId="77777777" w:rsidTr="0004738B">
        <w:trPr>
          <w:trHeight w:val="331"/>
        </w:trPr>
        <w:tc>
          <w:tcPr>
            <w:tcW w:w="6930" w:type="dxa"/>
            <w:gridSpan w:val="2"/>
            <w:shd w:val="clear" w:color="auto" w:fill="F2F2F2" w:themeFill="background1" w:themeFillShade="F2"/>
            <w:vAlign w:val="center"/>
          </w:tcPr>
          <w:p w14:paraId="6899412A" w14:textId="77777777" w:rsidR="007C1D09" w:rsidRDefault="007C1D09" w:rsidP="007832CC">
            <w:pPr>
              <w:rPr>
                <w:b/>
              </w:rPr>
            </w:pPr>
            <w:r>
              <w:rPr>
                <w:b/>
              </w:rPr>
              <w:t>Please indicate the percentage of patients treated in your practice with each of the following types of insurance.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5A65D594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Medicare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0FBF6922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Medicaid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3D30F313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Private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19EA02CF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Self-pay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417A900C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Veteran Affairs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15F4F5D4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Other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</w:tc>
      </w:tr>
      <w:tr w:rsidR="007C1D09" w14:paraId="231B9E91" w14:textId="77777777" w:rsidTr="007C1D09">
        <w:trPr>
          <w:trHeight w:val="331"/>
        </w:trPr>
        <w:tc>
          <w:tcPr>
            <w:tcW w:w="6930" w:type="dxa"/>
            <w:gridSpan w:val="2"/>
          </w:tcPr>
          <w:p w14:paraId="749A7076" w14:textId="1CB28CF4" w:rsidR="007C1D09" w:rsidRPr="002B0D9C" w:rsidRDefault="007C1D09" w:rsidP="007832CC">
            <w:pPr>
              <w:rPr>
                <w:bCs/>
              </w:rPr>
            </w:pPr>
            <w:r>
              <w:rPr>
                <w:b/>
              </w:rPr>
              <w:t xml:space="preserve">How many unique patients seen for a primary care encounter in the past 12 months have a diagnosis of </w:t>
            </w:r>
            <w:r w:rsidR="007C30C1">
              <w:rPr>
                <w:b/>
              </w:rPr>
              <w:t>OUD</w:t>
            </w:r>
            <w:r>
              <w:rPr>
                <w:b/>
              </w:rPr>
              <w:t xml:space="preserve"> (moderate/severe) listed in their chart? </w:t>
            </w:r>
            <w:r>
              <w:rPr>
                <w:bCs/>
              </w:rPr>
              <w:t>Please describe how OUD diagnosis was captured (e.g., ICD-10 codes F11.20-F11.29 vs problem list).</w:t>
            </w:r>
          </w:p>
        </w:tc>
        <w:tc>
          <w:tcPr>
            <w:tcW w:w="3870" w:type="dxa"/>
            <w:vAlign w:val="center"/>
          </w:tcPr>
          <w:p w14:paraId="63D95195" w14:textId="77777777" w:rsidR="007C1D09" w:rsidRPr="006637B3" w:rsidRDefault="007C1D09" w:rsidP="007832CC">
            <w:pPr>
              <w:rPr>
                <w:b/>
                <w:u w:val="single"/>
              </w:rPr>
            </w:pPr>
            <w:r w:rsidRPr="006637B3">
              <w:rPr>
                <w:b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</w:p>
        </w:tc>
      </w:tr>
      <w:tr w:rsidR="007C1D09" w14:paraId="0F800C41" w14:textId="77777777" w:rsidTr="0004738B">
        <w:trPr>
          <w:trHeight w:val="331"/>
        </w:trPr>
        <w:tc>
          <w:tcPr>
            <w:tcW w:w="6930" w:type="dxa"/>
            <w:gridSpan w:val="2"/>
            <w:shd w:val="clear" w:color="auto" w:fill="F2F2F2" w:themeFill="background1" w:themeFillShade="F2"/>
          </w:tcPr>
          <w:p w14:paraId="759EE78E" w14:textId="464042FC" w:rsidR="007C1D09" w:rsidRDefault="007C1D09" w:rsidP="007832CC">
            <w:pPr>
              <w:rPr>
                <w:b/>
              </w:rPr>
            </w:pPr>
            <w:r>
              <w:rPr>
                <w:b/>
              </w:rPr>
              <w:t xml:space="preserve">In the past 12 months, how many patients have received at least one prescription order for MOUD at your site? </w:t>
            </w:r>
            <w:r w:rsidRPr="00B06332">
              <w:rPr>
                <w:bCs/>
              </w:rPr>
              <w:t xml:space="preserve">This can include buprenorphine, buprenorphine/naloxone, </w:t>
            </w:r>
            <w:r>
              <w:rPr>
                <w:bCs/>
              </w:rPr>
              <w:t>naltrexone</w:t>
            </w:r>
            <w:r w:rsidRPr="00B06332">
              <w:rPr>
                <w:bCs/>
              </w:rPr>
              <w:t>, or other types of MOUD offered by your clinic.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6C262C58" w14:textId="77777777" w:rsidR="007C1D09" w:rsidRPr="006637B3" w:rsidRDefault="007C1D09" w:rsidP="007832CC">
            <w:pPr>
              <w:rPr>
                <w:b/>
                <w:u w:val="single"/>
              </w:rPr>
            </w:pPr>
            <w:r w:rsidRPr="006637B3">
              <w:rPr>
                <w:b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</w:p>
        </w:tc>
      </w:tr>
      <w:tr w:rsidR="007C1D09" w14:paraId="20C0B521" w14:textId="77777777" w:rsidTr="007C1D09">
        <w:trPr>
          <w:trHeight w:val="331"/>
        </w:trPr>
        <w:tc>
          <w:tcPr>
            <w:tcW w:w="3060" w:type="dxa"/>
            <w:vAlign w:val="center"/>
          </w:tcPr>
          <w:p w14:paraId="3E62DCD3" w14:textId="77777777" w:rsidR="007C1D09" w:rsidRPr="00F5167C" w:rsidRDefault="007C1D09" w:rsidP="007832CC">
            <w:pPr>
              <w:rPr>
                <w:bCs/>
              </w:rPr>
            </w:pPr>
            <w:r>
              <w:rPr>
                <w:b/>
              </w:rPr>
              <w:t xml:space="preserve">Please describe the racial diversity (in percent) of all patients who have received a prescription for MOUD at your site in the past 12 months: </w:t>
            </w:r>
            <w:r w:rsidRPr="00B06332">
              <w:rPr>
                <w:bCs/>
              </w:rPr>
              <w:t xml:space="preserve">This can include buprenorphine, buprenorphine/naloxone, </w:t>
            </w:r>
            <w:r>
              <w:rPr>
                <w:bCs/>
              </w:rPr>
              <w:t>naltrexone</w:t>
            </w:r>
            <w:r w:rsidRPr="00B06332">
              <w:rPr>
                <w:bCs/>
              </w:rPr>
              <w:t>, or other types of MOUD offered by your clinic.</w:t>
            </w:r>
          </w:p>
        </w:tc>
        <w:tc>
          <w:tcPr>
            <w:tcW w:w="3870" w:type="dxa"/>
            <w:vAlign w:val="center"/>
          </w:tcPr>
          <w:p w14:paraId="71BE61DE" w14:textId="77777777" w:rsidR="007C1D09" w:rsidRPr="006637B3" w:rsidRDefault="007C1D09" w:rsidP="007832CC">
            <w:pPr>
              <w:jc w:val="right"/>
              <w:rPr>
                <w:b/>
                <w:u w:val="single"/>
              </w:rPr>
            </w:pPr>
            <w:r w:rsidRPr="006637B3">
              <w:rPr>
                <w:b/>
                <w:u w:val="single"/>
              </w:rPr>
              <w:t>FEMALE PATIENTS</w:t>
            </w:r>
          </w:p>
          <w:p w14:paraId="2FBD6BF9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American Indian/Alaska Native: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10E3FFB5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Asian: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15D58AD6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Native Hawaiian/Pacific Islander: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3C3C038B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Black or African American: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6560B021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White: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4951CA83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More than one race: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</w:tc>
        <w:tc>
          <w:tcPr>
            <w:tcW w:w="3870" w:type="dxa"/>
            <w:vAlign w:val="center"/>
          </w:tcPr>
          <w:p w14:paraId="61D2EC56" w14:textId="77777777" w:rsidR="007C1D09" w:rsidRPr="006637B3" w:rsidRDefault="007C1D09" w:rsidP="007832CC">
            <w:pPr>
              <w:jc w:val="right"/>
              <w:rPr>
                <w:b/>
                <w:u w:val="single"/>
              </w:rPr>
            </w:pPr>
            <w:r w:rsidRPr="006637B3">
              <w:rPr>
                <w:b/>
                <w:u w:val="single"/>
              </w:rPr>
              <w:t>MALE PATIENTS</w:t>
            </w:r>
          </w:p>
          <w:p w14:paraId="73C19CE5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American Indian/Alaska Native: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65ACEE7B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Asian: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3645D71A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Native Hawaiian/Pacific Islander: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3059C1EF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Black or African American: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7E71BE38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White: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6C9B66B9" w14:textId="77777777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 xml:space="preserve">More than one race: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</w:tc>
      </w:tr>
      <w:tr w:rsidR="007C1D09" w14:paraId="4C942B74" w14:textId="77777777" w:rsidTr="0004738B">
        <w:trPr>
          <w:trHeight w:val="331"/>
        </w:trPr>
        <w:tc>
          <w:tcPr>
            <w:tcW w:w="6930" w:type="dxa"/>
            <w:gridSpan w:val="2"/>
            <w:shd w:val="clear" w:color="auto" w:fill="F2F2F2" w:themeFill="background1" w:themeFillShade="F2"/>
            <w:vAlign w:val="center"/>
          </w:tcPr>
          <w:p w14:paraId="1BF17873" w14:textId="6F2D9375" w:rsidR="007C1D09" w:rsidRDefault="007C1D09" w:rsidP="007832CC">
            <w:pPr>
              <w:rPr>
                <w:b/>
              </w:rPr>
            </w:pPr>
            <w:r>
              <w:rPr>
                <w:b/>
              </w:rPr>
              <w:t xml:space="preserve">Please indicate the percentage of patients receiving at least one prescription for MOUD from your practice with each of the following types of insurance. </w:t>
            </w:r>
            <w:r w:rsidRPr="00B06332">
              <w:rPr>
                <w:bCs/>
              </w:rPr>
              <w:t xml:space="preserve">This can include buprenorphine, buprenorphine/naloxone, </w:t>
            </w:r>
            <w:r>
              <w:rPr>
                <w:bCs/>
              </w:rPr>
              <w:t>naltrexone</w:t>
            </w:r>
            <w:r w:rsidRPr="00B06332">
              <w:rPr>
                <w:bCs/>
              </w:rPr>
              <w:t>, or other types of MOUD offered by your clinic.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19A695DE" w14:textId="4912708A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>Medicare</w:t>
            </w:r>
            <w:r w:rsidR="002713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26D02112" w14:textId="63743C51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>Medicaid</w:t>
            </w:r>
            <w:r w:rsidR="002713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19916497" w14:textId="7D3AD5A0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>Private</w:t>
            </w:r>
            <w:r w:rsidR="002713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79CCBF68" w14:textId="55225209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>Self-pay</w:t>
            </w:r>
            <w:r w:rsidR="002713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3ED7EEB8" w14:textId="20B2074D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>Veteran Affairs</w:t>
            </w:r>
            <w:r w:rsidR="002713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7CEDDF15" w14:textId="68CEDB41" w:rsidR="007C1D09" w:rsidRDefault="007C1D09" w:rsidP="007832CC">
            <w:pPr>
              <w:jc w:val="right"/>
              <w:rPr>
                <w:b/>
              </w:rPr>
            </w:pPr>
            <w:r>
              <w:rPr>
                <w:b/>
              </w:rPr>
              <w:t>Other</w:t>
            </w:r>
            <w:r w:rsidR="002713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</w:tc>
      </w:tr>
      <w:tr w:rsidR="007C1D09" w14:paraId="08833ACB" w14:textId="77777777" w:rsidTr="007C1D09">
        <w:trPr>
          <w:trHeight w:val="331"/>
        </w:trPr>
        <w:tc>
          <w:tcPr>
            <w:tcW w:w="6930" w:type="dxa"/>
            <w:gridSpan w:val="2"/>
          </w:tcPr>
          <w:p w14:paraId="6B53E0AC" w14:textId="77777777" w:rsidR="007C1D09" w:rsidRDefault="007C1D09" w:rsidP="007832CC">
            <w:pPr>
              <w:rPr>
                <w:b/>
              </w:rPr>
            </w:pPr>
            <w:r>
              <w:rPr>
                <w:b/>
              </w:rPr>
              <w:t>How many unique patients have received a prescription order in the past 12 months for buprenorphine for the treatment of chronic pain?</w:t>
            </w:r>
          </w:p>
        </w:tc>
        <w:tc>
          <w:tcPr>
            <w:tcW w:w="3870" w:type="dxa"/>
            <w:vAlign w:val="center"/>
          </w:tcPr>
          <w:p w14:paraId="0BDF1708" w14:textId="77777777" w:rsidR="007C1D09" w:rsidRPr="006637B3" w:rsidRDefault="007C1D09" w:rsidP="007832CC">
            <w:pPr>
              <w:rPr>
                <w:b/>
                <w:u w:val="single"/>
              </w:rPr>
            </w:pPr>
            <w:r w:rsidRPr="006637B3">
              <w:rPr>
                <w:b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</w:p>
        </w:tc>
      </w:tr>
    </w:tbl>
    <w:p w14:paraId="024C0CFA" w14:textId="77777777" w:rsidR="007C1D09" w:rsidRDefault="007C1D09"/>
    <w:tbl>
      <w:tblPr>
        <w:tblStyle w:val="StatusReportTable"/>
        <w:tblW w:w="4986" w:type="pct"/>
        <w:tblLook w:val="04A0" w:firstRow="1" w:lastRow="0" w:firstColumn="1" w:lastColumn="0" w:noHBand="0" w:noVBand="1"/>
        <w:tblDescription w:val="Header layout table"/>
      </w:tblPr>
      <w:tblGrid>
        <w:gridCol w:w="6930"/>
        <w:gridCol w:w="3840"/>
      </w:tblGrid>
      <w:tr w:rsidR="007C1D09" w14:paraId="4B19DF40" w14:textId="77777777" w:rsidTr="007C1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0770" w:type="dxa"/>
            <w:gridSpan w:val="2"/>
          </w:tcPr>
          <w:p w14:paraId="105C9702" w14:textId="4B20EC34" w:rsidR="007C1D09" w:rsidRPr="007C1D09" w:rsidRDefault="007C1D09" w:rsidP="007832CC">
            <w:pPr>
              <w:rPr>
                <w:b/>
              </w:rPr>
            </w:pPr>
            <w:r w:rsidRPr="007C1D09">
              <w:rPr>
                <w:b/>
                <w:color w:val="FFFFFF" w:themeColor="background1"/>
              </w:rPr>
              <w:t>PHARMACY EHR</w:t>
            </w:r>
            <w:r w:rsidR="002713F9">
              <w:rPr>
                <w:b/>
                <w:color w:val="FFFFFF" w:themeColor="background1"/>
              </w:rPr>
              <w:t xml:space="preserve"> DATA</w:t>
            </w:r>
          </w:p>
        </w:tc>
      </w:tr>
      <w:tr w:rsidR="007C1D09" w14:paraId="655C80AB" w14:textId="77777777" w:rsidTr="00AF72C8">
        <w:trPr>
          <w:trHeight w:val="331"/>
        </w:trPr>
        <w:tc>
          <w:tcPr>
            <w:tcW w:w="6930" w:type="dxa"/>
          </w:tcPr>
          <w:p w14:paraId="2D7329A8" w14:textId="4AF9600A" w:rsidR="007C1D09" w:rsidRPr="007C1D09" w:rsidRDefault="007C1D09" w:rsidP="007832CC">
            <w:pPr>
              <w:rPr>
                <w:bCs/>
              </w:rPr>
            </w:pPr>
            <w:r>
              <w:rPr>
                <w:b/>
              </w:rPr>
              <w:t xml:space="preserve">To how many unique patients from the participating </w:t>
            </w:r>
            <w:r w:rsidR="007C30C1">
              <w:rPr>
                <w:b/>
              </w:rPr>
              <w:t xml:space="preserve">primary care </w:t>
            </w:r>
            <w:r>
              <w:rPr>
                <w:b/>
              </w:rPr>
              <w:t>clinic do you dispense med</w:t>
            </w:r>
            <w:r w:rsidR="007C30C1">
              <w:rPr>
                <w:b/>
              </w:rPr>
              <w:t>i</w:t>
            </w:r>
            <w:r>
              <w:rPr>
                <w:b/>
              </w:rPr>
              <w:t xml:space="preserve">cations? </w:t>
            </w:r>
            <w:r>
              <w:rPr>
                <w:bCs/>
              </w:rPr>
              <w:t>All medications.</w:t>
            </w:r>
          </w:p>
        </w:tc>
        <w:tc>
          <w:tcPr>
            <w:tcW w:w="3840" w:type="dxa"/>
            <w:vAlign w:val="center"/>
          </w:tcPr>
          <w:p w14:paraId="3611D671" w14:textId="77777777" w:rsidR="007C1D09" w:rsidRPr="004E28A1" w:rsidRDefault="007C1D09" w:rsidP="007832CC">
            <w:pPr>
              <w:rPr>
                <w:b/>
                <w:u w:val="single"/>
              </w:rPr>
            </w:pPr>
            <w:r w:rsidRPr="004E28A1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</w:p>
        </w:tc>
      </w:tr>
      <w:tr w:rsidR="007C1D09" w14:paraId="668BFD39" w14:textId="77777777" w:rsidTr="0004738B">
        <w:trPr>
          <w:trHeight w:val="331"/>
        </w:trPr>
        <w:tc>
          <w:tcPr>
            <w:tcW w:w="6930" w:type="dxa"/>
            <w:shd w:val="clear" w:color="auto" w:fill="F2F2F2" w:themeFill="background1" w:themeFillShade="F2"/>
          </w:tcPr>
          <w:p w14:paraId="28C1153C" w14:textId="1C301D69" w:rsidR="007C1D09" w:rsidRPr="00BD698E" w:rsidRDefault="007C1D09" w:rsidP="007832CC">
            <w:pPr>
              <w:rPr>
                <w:bCs/>
              </w:rPr>
            </w:pPr>
            <w:r>
              <w:rPr>
                <w:b/>
              </w:rPr>
              <w:lastRenderedPageBreak/>
              <w:t xml:space="preserve">To how many unique patients from the clinic do you dispense MOUD? </w:t>
            </w:r>
            <w:r>
              <w:rPr>
                <w:bCs/>
              </w:rPr>
              <w:t xml:space="preserve">Buprenorphine, buprenorphine/naloxone, naltrexone, or other </w:t>
            </w:r>
            <w:r w:rsidR="007C30C1">
              <w:rPr>
                <w:bCs/>
              </w:rPr>
              <w:t xml:space="preserve">MOUD </w:t>
            </w:r>
            <w:r>
              <w:rPr>
                <w:bCs/>
              </w:rPr>
              <w:t>for the treatment of OUD.</w:t>
            </w:r>
          </w:p>
        </w:tc>
        <w:tc>
          <w:tcPr>
            <w:tcW w:w="3840" w:type="dxa"/>
            <w:shd w:val="clear" w:color="auto" w:fill="F2F2F2" w:themeFill="background1" w:themeFillShade="F2"/>
            <w:vAlign w:val="center"/>
          </w:tcPr>
          <w:p w14:paraId="125874F8" w14:textId="77777777" w:rsidR="007C1D09" w:rsidRPr="004E28A1" w:rsidRDefault="007C1D09" w:rsidP="007832CC">
            <w:pPr>
              <w:rPr>
                <w:b/>
                <w:u w:val="single"/>
              </w:rPr>
            </w:pPr>
            <w:r w:rsidRPr="004E28A1">
              <w:rPr>
                <w:b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E28A1">
              <w:rPr>
                <w:b/>
                <w:u w:val="single"/>
              </w:rPr>
              <w:instrText xml:space="preserve"> FORMTEXT </w:instrText>
            </w:r>
            <w:r w:rsidRPr="004E28A1">
              <w:rPr>
                <w:b/>
                <w:u w:val="single"/>
              </w:rPr>
            </w:r>
            <w:r w:rsidRPr="004E28A1">
              <w:rPr>
                <w:b/>
                <w:u w:val="single"/>
              </w:rPr>
              <w:fldChar w:fldCharType="separate"/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noProof/>
                <w:u w:val="single"/>
              </w:rPr>
              <w:t> </w:t>
            </w:r>
            <w:r w:rsidRPr="004E28A1">
              <w:rPr>
                <w:b/>
                <w:u w:val="single"/>
              </w:rPr>
              <w:fldChar w:fldCharType="end"/>
            </w:r>
          </w:p>
        </w:tc>
      </w:tr>
      <w:tr w:rsidR="007C1D09" w14:paraId="6A1F7EF2" w14:textId="77777777" w:rsidTr="00AF72C8">
        <w:trPr>
          <w:trHeight w:val="331"/>
        </w:trPr>
        <w:tc>
          <w:tcPr>
            <w:tcW w:w="6930" w:type="dxa"/>
          </w:tcPr>
          <w:p w14:paraId="3DDA361C" w14:textId="4226B88E" w:rsidR="007C1D09" w:rsidRDefault="007C1D09" w:rsidP="007C1D09">
            <w:pPr>
              <w:rPr>
                <w:b/>
              </w:rPr>
            </w:pPr>
            <w:r>
              <w:rPr>
                <w:b/>
              </w:rPr>
              <w:t xml:space="preserve">In the past 12 months, how many patients have filled at least one prescription order for MOUD at your site’s pharmacy? </w:t>
            </w:r>
            <w:r w:rsidRPr="00B06332">
              <w:rPr>
                <w:bCs/>
              </w:rPr>
              <w:t xml:space="preserve">This can include buprenorphine, buprenorphine/naloxone, </w:t>
            </w:r>
            <w:r>
              <w:rPr>
                <w:bCs/>
              </w:rPr>
              <w:t>naltrexone</w:t>
            </w:r>
            <w:r w:rsidRPr="00B06332">
              <w:rPr>
                <w:bCs/>
              </w:rPr>
              <w:t>, or other types of MOUD offered by your clinic.</w:t>
            </w:r>
          </w:p>
        </w:tc>
        <w:tc>
          <w:tcPr>
            <w:tcW w:w="3840" w:type="dxa"/>
            <w:vAlign w:val="center"/>
          </w:tcPr>
          <w:p w14:paraId="775A9BFF" w14:textId="35ABD065" w:rsidR="007C1D09" w:rsidRDefault="007C1D09" w:rsidP="002713F9">
            <w:pPr>
              <w:rPr>
                <w:b/>
              </w:rPr>
            </w:pPr>
            <w:r w:rsidRPr="006637B3">
              <w:rPr>
                <w:b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</w:p>
        </w:tc>
      </w:tr>
      <w:tr w:rsidR="007C1D09" w14:paraId="6B1B2799" w14:textId="77777777" w:rsidTr="0004738B">
        <w:trPr>
          <w:trHeight w:val="331"/>
        </w:trPr>
        <w:tc>
          <w:tcPr>
            <w:tcW w:w="6930" w:type="dxa"/>
            <w:shd w:val="clear" w:color="auto" w:fill="F2F2F2" w:themeFill="background1" w:themeFillShade="F2"/>
            <w:vAlign w:val="center"/>
          </w:tcPr>
          <w:p w14:paraId="7D2F4E1D" w14:textId="2511040F" w:rsidR="007C1D09" w:rsidRDefault="007C1D09" w:rsidP="007C1D09">
            <w:pPr>
              <w:rPr>
                <w:b/>
              </w:rPr>
            </w:pPr>
            <w:r>
              <w:rPr>
                <w:b/>
              </w:rPr>
              <w:t xml:space="preserve">Please indicate the percentage of patients </w:t>
            </w:r>
            <w:r w:rsidR="00AF72C8">
              <w:rPr>
                <w:b/>
              </w:rPr>
              <w:t>filling</w:t>
            </w:r>
            <w:r>
              <w:rPr>
                <w:b/>
              </w:rPr>
              <w:t xml:space="preserve"> at least one prescription for MOUD from your practice with each of the following types of insurance. </w:t>
            </w:r>
            <w:r w:rsidRPr="00B06332">
              <w:rPr>
                <w:bCs/>
              </w:rPr>
              <w:t xml:space="preserve">This can include buprenorphine, buprenorphine/naloxone, </w:t>
            </w:r>
            <w:r>
              <w:rPr>
                <w:bCs/>
              </w:rPr>
              <w:t>naltrexone</w:t>
            </w:r>
            <w:r w:rsidRPr="00B06332">
              <w:rPr>
                <w:bCs/>
              </w:rPr>
              <w:t>, or other types of MOUD offered by your clinic.</w:t>
            </w:r>
          </w:p>
        </w:tc>
        <w:tc>
          <w:tcPr>
            <w:tcW w:w="3840" w:type="dxa"/>
            <w:shd w:val="clear" w:color="auto" w:fill="F2F2F2" w:themeFill="background1" w:themeFillShade="F2"/>
            <w:vAlign w:val="center"/>
          </w:tcPr>
          <w:p w14:paraId="65A4AFE8" w14:textId="62BE34FD" w:rsidR="007C1D09" w:rsidRDefault="007C1D09" w:rsidP="00AF72C8">
            <w:pPr>
              <w:jc w:val="right"/>
              <w:rPr>
                <w:b/>
              </w:rPr>
            </w:pPr>
            <w:r>
              <w:rPr>
                <w:b/>
              </w:rPr>
              <w:t>Medicare</w:t>
            </w:r>
            <w:r w:rsidR="002713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79FD3ED4" w14:textId="3603A8B9" w:rsidR="007C1D09" w:rsidRDefault="007C1D09" w:rsidP="00AF72C8">
            <w:pPr>
              <w:jc w:val="right"/>
              <w:rPr>
                <w:b/>
              </w:rPr>
            </w:pPr>
            <w:r>
              <w:rPr>
                <w:b/>
              </w:rPr>
              <w:t>Medicaid</w:t>
            </w:r>
            <w:r w:rsidR="002713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03604C45" w14:textId="456CA0BE" w:rsidR="007C1D09" w:rsidRDefault="007C1D09" w:rsidP="00AF72C8">
            <w:pPr>
              <w:jc w:val="right"/>
              <w:rPr>
                <w:b/>
              </w:rPr>
            </w:pPr>
            <w:r>
              <w:rPr>
                <w:b/>
              </w:rPr>
              <w:t>Private</w:t>
            </w:r>
            <w:r w:rsidR="002713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205AB348" w14:textId="735F6333" w:rsidR="007C1D09" w:rsidRDefault="007C1D09" w:rsidP="00AF72C8">
            <w:pPr>
              <w:jc w:val="right"/>
              <w:rPr>
                <w:b/>
              </w:rPr>
            </w:pPr>
            <w:r>
              <w:rPr>
                <w:b/>
              </w:rPr>
              <w:t>Self-pay</w:t>
            </w:r>
            <w:r w:rsidR="002713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529C9E2F" w14:textId="2D6D94FD" w:rsidR="007C1D09" w:rsidRDefault="007C1D09" w:rsidP="00AF72C8">
            <w:pPr>
              <w:jc w:val="right"/>
              <w:rPr>
                <w:b/>
              </w:rPr>
            </w:pPr>
            <w:r>
              <w:rPr>
                <w:b/>
              </w:rPr>
              <w:t>Veteran Affairs</w:t>
            </w:r>
            <w:r w:rsidR="002713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  <w:p w14:paraId="1AD4A719" w14:textId="3F8E95E5" w:rsidR="007C1D09" w:rsidRPr="004E28A1" w:rsidRDefault="007C1D09" w:rsidP="00AF72C8">
            <w:pPr>
              <w:jc w:val="right"/>
              <w:rPr>
                <w:b/>
                <w:u w:val="single"/>
              </w:rPr>
            </w:pPr>
            <w:r>
              <w:rPr>
                <w:b/>
              </w:rPr>
              <w:t>Other</w:t>
            </w:r>
            <w:r w:rsidR="002713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637B3">
              <w:rPr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  <w:r>
              <w:rPr>
                <w:b/>
              </w:rPr>
              <w:t>%</w:t>
            </w:r>
          </w:p>
        </w:tc>
      </w:tr>
      <w:tr w:rsidR="007C1D09" w14:paraId="5BAD90CF" w14:textId="77777777" w:rsidTr="00AF72C8">
        <w:trPr>
          <w:trHeight w:val="331"/>
        </w:trPr>
        <w:tc>
          <w:tcPr>
            <w:tcW w:w="6930" w:type="dxa"/>
          </w:tcPr>
          <w:p w14:paraId="74F8A5C8" w14:textId="34FB4E7A" w:rsidR="007C1D09" w:rsidRDefault="007C1D09" w:rsidP="007C1D09">
            <w:pPr>
              <w:rPr>
                <w:b/>
              </w:rPr>
            </w:pPr>
            <w:r>
              <w:rPr>
                <w:b/>
              </w:rPr>
              <w:t xml:space="preserve">How many unique patients have </w:t>
            </w:r>
            <w:r w:rsidR="00AF72C8">
              <w:rPr>
                <w:b/>
              </w:rPr>
              <w:t>filled</w:t>
            </w:r>
            <w:r>
              <w:rPr>
                <w:b/>
              </w:rPr>
              <w:t xml:space="preserve"> a prescription order in the past 12 months for buprenorphine for the treatment of chronic pain?</w:t>
            </w:r>
          </w:p>
        </w:tc>
        <w:tc>
          <w:tcPr>
            <w:tcW w:w="3840" w:type="dxa"/>
            <w:vAlign w:val="center"/>
          </w:tcPr>
          <w:p w14:paraId="01FCD615" w14:textId="0EB97843" w:rsidR="007C1D09" w:rsidRDefault="007C1D09" w:rsidP="002713F9">
            <w:pPr>
              <w:rPr>
                <w:b/>
              </w:rPr>
            </w:pPr>
            <w:r w:rsidRPr="006637B3">
              <w:rPr>
                <w:b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37B3">
              <w:rPr>
                <w:b/>
                <w:u w:val="single"/>
              </w:rPr>
              <w:instrText xml:space="preserve"> FORMTEXT </w:instrText>
            </w:r>
            <w:r w:rsidRPr="006637B3">
              <w:rPr>
                <w:b/>
                <w:u w:val="single"/>
              </w:rPr>
            </w:r>
            <w:r w:rsidRPr="006637B3">
              <w:rPr>
                <w:b/>
                <w:u w:val="single"/>
              </w:rPr>
              <w:fldChar w:fldCharType="separate"/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noProof/>
                <w:u w:val="single"/>
              </w:rPr>
              <w:t> </w:t>
            </w:r>
            <w:r w:rsidRPr="006637B3">
              <w:rPr>
                <w:b/>
                <w:u w:val="single"/>
              </w:rPr>
              <w:fldChar w:fldCharType="end"/>
            </w:r>
          </w:p>
        </w:tc>
      </w:tr>
    </w:tbl>
    <w:p w14:paraId="023F23AB" w14:textId="5C19486F" w:rsidR="007C1D09" w:rsidRDefault="007C1D09"/>
    <w:p w14:paraId="7CF83545" w14:textId="66044CC3" w:rsidR="002713F9" w:rsidRPr="002713F9" w:rsidRDefault="002713F9" w:rsidP="002713F9">
      <w:pPr>
        <w:jc w:val="center"/>
        <w:rPr>
          <w:sz w:val="24"/>
          <w:szCs w:val="24"/>
        </w:rPr>
      </w:pPr>
      <w:r w:rsidRPr="002713F9">
        <w:rPr>
          <w:sz w:val="24"/>
          <w:szCs w:val="24"/>
        </w:rPr>
        <w:t>Thank you for taking the time to complete this survey!</w:t>
      </w:r>
    </w:p>
    <w:sectPr w:rsidR="002713F9" w:rsidRPr="002713F9" w:rsidSect="00DD56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A9B4" w14:textId="77777777" w:rsidR="001E548C" w:rsidRDefault="001E548C" w:rsidP="00E02929">
      <w:pPr>
        <w:spacing w:after="0"/>
      </w:pPr>
      <w:r>
        <w:separator/>
      </w:r>
    </w:p>
    <w:p w14:paraId="76B94DA8" w14:textId="77777777" w:rsidR="001E548C" w:rsidRDefault="001E548C"/>
  </w:endnote>
  <w:endnote w:type="continuationSeparator" w:id="0">
    <w:p w14:paraId="19776EE0" w14:textId="77777777" w:rsidR="001E548C" w:rsidRDefault="001E548C" w:rsidP="00E02929">
      <w:pPr>
        <w:spacing w:after="0"/>
      </w:pPr>
      <w:r>
        <w:continuationSeparator/>
      </w:r>
    </w:p>
    <w:p w14:paraId="15E55082" w14:textId="77777777" w:rsidR="001E548C" w:rsidRDefault="001E548C"/>
  </w:endnote>
  <w:endnote w:type="continuationNotice" w:id="1">
    <w:p w14:paraId="6B663E70" w14:textId="77777777" w:rsidR="001E548C" w:rsidRDefault="001E548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EC82" w14:textId="77777777" w:rsidR="001D2D76" w:rsidRDefault="001D2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5E3F" w14:textId="77777777"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E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2B6749F" w14:textId="77777777"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EBBD" w14:textId="77777777" w:rsidR="001D2D76" w:rsidRDefault="001D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A797" w14:textId="77777777" w:rsidR="001E548C" w:rsidRDefault="001E548C" w:rsidP="00E02929">
      <w:pPr>
        <w:spacing w:after="0"/>
      </w:pPr>
      <w:r>
        <w:separator/>
      </w:r>
    </w:p>
    <w:p w14:paraId="1897265F" w14:textId="77777777" w:rsidR="001E548C" w:rsidRDefault="001E548C"/>
  </w:footnote>
  <w:footnote w:type="continuationSeparator" w:id="0">
    <w:p w14:paraId="359D48A6" w14:textId="77777777" w:rsidR="001E548C" w:rsidRDefault="001E548C" w:rsidP="00E02929">
      <w:pPr>
        <w:spacing w:after="0"/>
      </w:pPr>
      <w:r>
        <w:continuationSeparator/>
      </w:r>
    </w:p>
    <w:p w14:paraId="6DF8DA0D" w14:textId="77777777" w:rsidR="001E548C" w:rsidRDefault="001E548C"/>
  </w:footnote>
  <w:footnote w:type="continuationNotice" w:id="1">
    <w:p w14:paraId="5A19C0E2" w14:textId="77777777" w:rsidR="001E548C" w:rsidRDefault="001E548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6DAC" w14:textId="77777777" w:rsidR="001D2D76" w:rsidRDefault="001D2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4EE2" w14:textId="77777777" w:rsidR="001D2D76" w:rsidRDefault="001D2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E33B" w14:textId="77777777" w:rsidR="001D2D76" w:rsidRDefault="001D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6019FC"/>
    <w:multiLevelType w:val="multilevel"/>
    <w:tmpl w:val="1700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9346CC"/>
    <w:multiLevelType w:val="hybridMultilevel"/>
    <w:tmpl w:val="9AE4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65469"/>
    <w:multiLevelType w:val="hybridMultilevel"/>
    <w:tmpl w:val="286ABB74"/>
    <w:lvl w:ilvl="0" w:tplc="62001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E6A10"/>
    <w:multiLevelType w:val="hybridMultilevel"/>
    <w:tmpl w:val="50B81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A64D56"/>
    <w:multiLevelType w:val="hybridMultilevel"/>
    <w:tmpl w:val="96604B76"/>
    <w:lvl w:ilvl="0" w:tplc="599E6D6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E3"/>
    <w:rsid w:val="00002E34"/>
    <w:rsid w:val="00006E28"/>
    <w:rsid w:val="000260A9"/>
    <w:rsid w:val="00044476"/>
    <w:rsid w:val="00046BD5"/>
    <w:rsid w:val="0004738B"/>
    <w:rsid w:val="00054D7D"/>
    <w:rsid w:val="000552CE"/>
    <w:rsid w:val="000560EE"/>
    <w:rsid w:val="00065C91"/>
    <w:rsid w:val="00066A62"/>
    <w:rsid w:val="00084CE3"/>
    <w:rsid w:val="000A22D1"/>
    <w:rsid w:val="000B7024"/>
    <w:rsid w:val="000C215D"/>
    <w:rsid w:val="000C321B"/>
    <w:rsid w:val="000C4635"/>
    <w:rsid w:val="000E3FED"/>
    <w:rsid w:val="000E7C43"/>
    <w:rsid w:val="0013652A"/>
    <w:rsid w:val="00145D68"/>
    <w:rsid w:val="00147DBE"/>
    <w:rsid w:val="00151731"/>
    <w:rsid w:val="00166CFC"/>
    <w:rsid w:val="0017658D"/>
    <w:rsid w:val="001960E4"/>
    <w:rsid w:val="001A58E9"/>
    <w:rsid w:val="001B0C6F"/>
    <w:rsid w:val="001D2D76"/>
    <w:rsid w:val="001D4703"/>
    <w:rsid w:val="001D76C2"/>
    <w:rsid w:val="001E25C5"/>
    <w:rsid w:val="001E548C"/>
    <w:rsid w:val="001F31F6"/>
    <w:rsid w:val="001F5EAC"/>
    <w:rsid w:val="0020390E"/>
    <w:rsid w:val="0021165B"/>
    <w:rsid w:val="0022728F"/>
    <w:rsid w:val="0023542E"/>
    <w:rsid w:val="00240B38"/>
    <w:rsid w:val="00251688"/>
    <w:rsid w:val="002516F2"/>
    <w:rsid w:val="002517EA"/>
    <w:rsid w:val="002534C7"/>
    <w:rsid w:val="00261573"/>
    <w:rsid w:val="002713F9"/>
    <w:rsid w:val="0027406D"/>
    <w:rsid w:val="00274D9E"/>
    <w:rsid w:val="00275C76"/>
    <w:rsid w:val="00290F0F"/>
    <w:rsid w:val="00292EF3"/>
    <w:rsid w:val="0029418F"/>
    <w:rsid w:val="002B0D9C"/>
    <w:rsid w:val="002C6BF8"/>
    <w:rsid w:val="002E2B0E"/>
    <w:rsid w:val="002E5D77"/>
    <w:rsid w:val="003120E0"/>
    <w:rsid w:val="00321270"/>
    <w:rsid w:val="00321F35"/>
    <w:rsid w:val="0033460E"/>
    <w:rsid w:val="003413F7"/>
    <w:rsid w:val="00344367"/>
    <w:rsid w:val="00356BB9"/>
    <w:rsid w:val="00361749"/>
    <w:rsid w:val="003651ED"/>
    <w:rsid w:val="00373780"/>
    <w:rsid w:val="00377A64"/>
    <w:rsid w:val="00380055"/>
    <w:rsid w:val="0038652D"/>
    <w:rsid w:val="00386800"/>
    <w:rsid w:val="00392E08"/>
    <w:rsid w:val="00393D6F"/>
    <w:rsid w:val="003B0DE9"/>
    <w:rsid w:val="003C11BB"/>
    <w:rsid w:val="003C1FC0"/>
    <w:rsid w:val="003C3319"/>
    <w:rsid w:val="003C46A7"/>
    <w:rsid w:val="003C78CB"/>
    <w:rsid w:val="003C7F3B"/>
    <w:rsid w:val="003D6565"/>
    <w:rsid w:val="003E7EEB"/>
    <w:rsid w:val="003F41ED"/>
    <w:rsid w:val="003F48D9"/>
    <w:rsid w:val="003F4B1E"/>
    <w:rsid w:val="004032E0"/>
    <w:rsid w:val="00407C94"/>
    <w:rsid w:val="00415916"/>
    <w:rsid w:val="0042454F"/>
    <w:rsid w:val="004257E0"/>
    <w:rsid w:val="0044378E"/>
    <w:rsid w:val="004502DA"/>
    <w:rsid w:val="004537C5"/>
    <w:rsid w:val="00465B79"/>
    <w:rsid w:val="00465D4F"/>
    <w:rsid w:val="00485C39"/>
    <w:rsid w:val="00486F4B"/>
    <w:rsid w:val="00495301"/>
    <w:rsid w:val="00497E09"/>
    <w:rsid w:val="004A234F"/>
    <w:rsid w:val="004B2411"/>
    <w:rsid w:val="004C516D"/>
    <w:rsid w:val="004D5D53"/>
    <w:rsid w:val="004E28A1"/>
    <w:rsid w:val="004E6389"/>
    <w:rsid w:val="004E6EA6"/>
    <w:rsid w:val="00504074"/>
    <w:rsid w:val="0052141B"/>
    <w:rsid w:val="005235FF"/>
    <w:rsid w:val="00527C72"/>
    <w:rsid w:val="00531C6E"/>
    <w:rsid w:val="00547B78"/>
    <w:rsid w:val="00551883"/>
    <w:rsid w:val="00554FFA"/>
    <w:rsid w:val="00565A05"/>
    <w:rsid w:val="00566429"/>
    <w:rsid w:val="005771EC"/>
    <w:rsid w:val="005848AD"/>
    <w:rsid w:val="00587DBA"/>
    <w:rsid w:val="005A0F10"/>
    <w:rsid w:val="005A2C96"/>
    <w:rsid w:val="005A49E4"/>
    <w:rsid w:val="005B2E81"/>
    <w:rsid w:val="005B7916"/>
    <w:rsid w:val="005C4039"/>
    <w:rsid w:val="005D2E95"/>
    <w:rsid w:val="005E716B"/>
    <w:rsid w:val="005F4C34"/>
    <w:rsid w:val="005F61B2"/>
    <w:rsid w:val="005F7B83"/>
    <w:rsid w:val="0060622C"/>
    <w:rsid w:val="00607D89"/>
    <w:rsid w:val="00610040"/>
    <w:rsid w:val="00631F6B"/>
    <w:rsid w:val="0063281F"/>
    <w:rsid w:val="00652969"/>
    <w:rsid w:val="006637B3"/>
    <w:rsid w:val="00667735"/>
    <w:rsid w:val="00674E5A"/>
    <w:rsid w:val="006B7FF7"/>
    <w:rsid w:val="006D7E96"/>
    <w:rsid w:val="006E1492"/>
    <w:rsid w:val="006E4690"/>
    <w:rsid w:val="006F05EC"/>
    <w:rsid w:val="006F6D85"/>
    <w:rsid w:val="00717354"/>
    <w:rsid w:val="00723158"/>
    <w:rsid w:val="007455C5"/>
    <w:rsid w:val="007504EB"/>
    <w:rsid w:val="00750598"/>
    <w:rsid w:val="0076438B"/>
    <w:rsid w:val="00771A53"/>
    <w:rsid w:val="00781081"/>
    <w:rsid w:val="00785B50"/>
    <w:rsid w:val="00791ED5"/>
    <w:rsid w:val="00794F82"/>
    <w:rsid w:val="007A565D"/>
    <w:rsid w:val="007B572E"/>
    <w:rsid w:val="007B57C2"/>
    <w:rsid w:val="007C1D09"/>
    <w:rsid w:val="007C30C1"/>
    <w:rsid w:val="007D71BD"/>
    <w:rsid w:val="007E4E34"/>
    <w:rsid w:val="007F1B51"/>
    <w:rsid w:val="00801CC2"/>
    <w:rsid w:val="008105F2"/>
    <w:rsid w:val="0081150D"/>
    <w:rsid w:val="00813E52"/>
    <w:rsid w:val="00814CB7"/>
    <w:rsid w:val="0081578A"/>
    <w:rsid w:val="00825C42"/>
    <w:rsid w:val="00836D67"/>
    <w:rsid w:val="008411EF"/>
    <w:rsid w:val="00852516"/>
    <w:rsid w:val="0086253F"/>
    <w:rsid w:val="00872777"/>
    <w:rsid w:val="00892666"/>
    <w:rsid w:val="008A2200"/>
    <w:rsid w:val="008C1495"/>
    <w:rsid w:val="008E1B22"/>
    <w:rsid w:val="008E3A9C"/>
    <w:rsid w:val="008E448C"/>
    <w:rsid w:val="00913758"/>
    <w:rsid w:val="00923E5C"/>
    <w:rsid w:val="00935AA1"/>
    <w:rsid w:val="0093672F"/>
    <w:rsid w:val="00943574"/>
    <w:rsid w:val="00970D7D"/>
    <w:rsid w:val="0097158F"/>
    <w:rsid w:val="00974E1C"/>
    <w:rsid w:val="00983FF5"/>
    <w:rsid w:val="009935CB"/>
    <w:rsid w:val="00994662"/>
    <w:rsid w:val="00995EA4"/>
    <w:rsid w:val="009972B4"/>
    <w:rsid w:val="009C3F23"/>
    <w:rsid w:val="009E24B2"/>
    <w:rsid w:val="00A01BF8"/>
    <w:rsid w:val="00A14DE6"/>
    <w:rsid w:val="00A1749D"/>
    <w:rsid w:val="00A22F77"/>
    <w:rsid w:val="00A269E5"/>
    <w:rsid w:val="00A36711"/>
    <w:rsid w:val="00A45804"/>
    <w:rsid w:val="00A513A5"/>
    <w:rsid w:val="00A54E7C"/>
    <w:rsid w:val="00A60984"/>
    <w:rsid w:val="00A653DA"/>
    <w:rsid w:val="00A65CA4"/>
    <w:rsid w:val="00A8186F"/>
    <w:rsid w:val="00A87814"/>
    <w:rsid w:val="00AA224B"/>
    <w:rsid w:val="00AA2255"/>
    <w:rsid w:val="00AB2FD7"/>
    <w:rsid w:val="00AB739B"/>
    <w:rsid w:val="00AF1675"/>
    <w:rsid w:val="00AF5A58"/>
    <w:rsid w:val="00AF72C8"/>
    <w:rsid w:val="00B06332"/>
    <w:rsid w:val="00B063EC"/>
    <w:rsid w:val="00B360E7"/>
    <w:rsid w:val="00B41BE0"/>
    <w:rsid w:val="00B42B3B"/>
    <w:rsid w:val="00B45802"/>
    <w:rsid w:val="00B61939"/>
    <w:rsid w:val="00B71273"/>
    <w:rsid w:val="00B83AB0"/>
    <w:rsid w:val="00B90FED"/>
    <w:rsid w:val="00BA0F5B"/>
    <w:rsid w:val="00BB4CB0"/>
    <w:rsid w:val="00BC191D"/>
    <w:rsid w:val="00BD5A52"/>
    <w:rsid w:val="00BD698E"/>
    <w:rsid w:val="00BE05B1"/>
    <w:rsid w:val="00BE36A4"/>
    <w:rsid w:val="00BF5629"/>
    <w:rsid w:val="00C12475"/>
    <w:rsid w:val="00C159A3"/>
    <w:rsid w:val="00C551F8"/>
    <w:rsid w:val="00C6508B"/>
    <w:rsid w:val="00C711EB"/>
    <w:rsid w:val="00C73764"/>
    <w:rsid w:val="00C74263"/>
    <w:rsid w:val="00CA3293"/>
    <w:rsid w:val="00CA4D00"/>
    <w:rsid w:val="00CA5660"/>
    <w:rsid w:val="00CB2AD8"/>
    <w:rsid w:val="00CB4B76"/>
    <w:rsid w:val="00CC0778"/>
    <w:rsid w:val="00CC26D1"/>
    <w:rsid w:val="00CD320D"/>
    <w:rsid w:val="00D05E23"/>
    <w:rsid w:val="00D11BC5"/>
    <w:rsid w:val="00D2683D"/>
    <w:rsid w:val="00D61039"/>
    <w:rsid w:val="00D707F1"/>
    <w:rsid w:val="00D859EC"/>
    <w:rsid w:val="00D9659E"/>
    <w:rsid w:val="00DA3872"/>
    <w:rsid w:val="00DB5009"/>
    <w:rsid w:val="00DB6653"/>
    <w:rsid w:val="00DC0B39"/>
    <w:rsid w:val="00DC73DE"/>
    <w:rsid w:val="00DC7FAF"/>
    <w:rsid w:val="00DD565B"/>
    <w:rsid w:val="00DE1834"/>
    <w:rsid w:val="00DF3922"/>
    <w:rsid w:val="00DF625C"/>
    <w:rsid w:val="00E02929"/>
    <w:rsid w:val="00E06FC8"/>
    <w:rsid w:val="00E16F2B"/>
    <w:rsid w:val="00E219DC"/>
    <w:rsid w:val="00E22ABB"/>
    <w:rsid w:val="00E251E1"/>
    <w:rsid w:val="00E30731"/>
    <w:rsid w:val="00E33414"/>
    <w:rsid w:val="00E40856"/>
    <w:rsid w:val="00E42A83"/>
    <w:rsid w:val="00E443B7"/>
    <w:rsid w:val="00E62C63"/>
    <w:rsid w:val="00E64456"/>
    <w:rsid w:val="00E7072B"/>
    <w:rsid w:val="00E70BAC"/>
    <w:rsid w:val="00E71A0C"/>
    <w:rsid w:val="00E73B25"/>
    <w:rsid w:val="00EA2468"/>
    <w:rsid w:val="00EA7D5B"/>
    <w:rsid w:val="00EB3359"/>
    <w:rsid w:val="00EC0CF1"/>
    <w:rsid w:val="00EC1F4E"/>
    <w:rsid w:val="00ED130D"/>
    <w:rsid w:val="00ED333F"/>
    <w:rsid w:val="00F06320"/>
    <w:rsid w:val="00F0767F"/>
    <w:rsid w:val="00F26057"/>
    <w:rsid w:val="00F30471"/>
    <w:rsid w:val="00F30652"/>
    <w:rsid w:val="00F5167C"/>
    <w:rsid w:val="00F70A87"/>
    <w:rsid w:val="00F715FE"/>
    <w:rsid w:val="00F71D54"/>
    <w:rsid w:val="00FA35E3"/>
    <w:rsid w:val="00FA686E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7026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5D739A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3A5A62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374041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9390AA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864EA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5D739A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5D739A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CDB5DC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5D739A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EE6F3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5D739A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8784C7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AD84C6" w:themeColor="accent1"/>
        <w:left w:val="single" w:sz="4" w:space="4" w:color="AD84C6" w:themeColor="accent1"/>
        <w:bottom w:val="single" w:sz="4" w:space="1" w:color="AD84C6" w:themeColor="accent1"/>
        <w:right w:val="single" w:sz="4" w:space="4" w:color="AD84C6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3A5A62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374041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9390AA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864EA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jc w:val="center"/>
    </w:pPr>
    <w:rPr>
      <w:i/>
      <w:iCs/>
      <w:color w:val="AD84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AD84C6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AD84C6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8784C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1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D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D54"/>
    <w:rPr>
      <w:color w:val="auto"/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D54"/>
    <w:rPr>
      <w:b/>
      <w:bCs/>
      <w:color w:val="auto"/>
      <w:kern w:val="20"/>
    </w:rPr>
  </w:style>
  <w:style w:type="paragraph" w:styleId="ListParagraph">
    <w:name w:val="List Paragraph"/>
    <w:basedOn w:val="Normal"/>
    <w:uiPriority w:val="34"/>
    <w:unhideWhenUsed/>
    <w:qFormat/>
    <w:rsid w:val="000E7C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916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9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856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oebe.R.Gauthier@Dartmouth.ed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thany.M.McLeman@Dartmouth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heal.nih.gov/research/research-to-practice/healing-communiti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rtheast.Node.CTN@Dartmouth.edu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35764q/Library/Containers/com.microsoft.Word/Data/Library/Application%20Support/Microsoft/Office/16.0/DTS/Search/%7b23BCD17D-B832-6847-8294-83DEA167C99A%7dtf02889890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FCB73D-E7EF-3E42-8C41-047F431F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{23BCD17D-B832-6847-8294-83DEA167C99A}tf02889890.dotx</Template>
  <TotalTime>0</TotalTime>
  <Pages>6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2021-08-23T13:55:00Z</dcterms:created>
  <dcterms:modified xsi:type="dcterms:W3CDTF">2021-08-23T13:56:00Z</dcterms:modified>
</cp:coreProperties>
</file>